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26" w:rsidRDefault="004A06A6">
      <w:bookmarkStart w:id="0" w:name="_GoBack"/>
      <w:bookmarkEnd w:id="0"/>
      <w:r>
        <w:rPr>
          <w:noProof/>
          <w:lang w:val="en-US" w:eastAsia="en-US"/>
        </w:rPr>
        <w:drawing>
          <wp:anchor distT="0" distB="0" distL="114300" distR="114300" simplePos="0" relativeHeight="251649023" behindDoc="0" locked="0" layoutInCell="1" allowOverlap="1" wp14:anchorId="1569935D" wp14:editId="0E47264A">
            <wp:simplePos x="0" y="0"/>
            <wp:positionH relativeFrom="column">
              <wp:posOffset>-360045</wp:posOffset>
            </wp:positionH>
            <wp:positionV relativeFrom="paragraph">
              <wp:posOffset>0</wp:posOffset>
            </wp:positionV>
            <wp:extent cx="7560000" cy="6282000"/>
            <wp:effectExtent l="0" t="0" r="3175" b="508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unicorn_794x659.jpg"/>
                    <pic:cNvPicPr/>
                  </pic:nvPicPr>
                  <pic:blipFill>
                    <a:blip r:embed="rId7">
                      <a:extLst>
                        <a:ext uri="{28A0092B-C50C-407E-A947-70E740481C1C}">
                          <a14:useLocalDpi xmlns:a14="http://schemas.microsoft.com/office/drawing/2010/main" val="0"/>
                        </a:ext>
                      </a:extLst>
                    </a:blip>
                    <a:stretch>
                      <a:fillRect/>
                    </a:stretch>
                  </pic:blipFill>
                  <pic:spPr>
                    <a:xfrm>
                      <a:off x="0" y="0"/>
                      <a:ext cx="7560000" cy="6282000"/>
                    </a:xfrm>
                    <a:prstGeom prst="rect">
                      <a:avLst/>
                    </a:prstGeom>
                  </pic:spPr>
                </pic:pic>
              </a:graphicData>
            </a:graphic>
            <wp14:sizeRelH relativeFrom="page">
              <wp14:pctWidth>0</wp14:pctWidth>
            </wp14:sizeRelH>
            <wp14:sizeRelV relativeFrom="page">
              <wp14:pctHeight>0</wp14:pctHeight>
            </wp14:sizeRelV>
          </wp:anchor>
        </w:drawing>
      </w:r>
    </w:p>
    <w:p w:rsidR="00FD1026" w:rsidRDefault="00FD1026"/>
    <w:p w:rsidR="001A57F1" w:rsidRDefault="001A57F1">
      <w:r>
        <w:rPr>
          <w:noProof/>
          <w:lang w:val="en-US" w:eastAsia="en-US"/>
        </w:rPr>
        <w:drawing>
          <wp:inline distT="0" distB="0" distL="0" distR="0" wp14:anchorId="4285296A" wp14:editId="09929476">
            <wp:extent cx="1764000" cy="392504"/>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aberdee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00" cy="392504"/>
                    </a:xfrm>
                    <a:prstGeom prst="rect">
                      <a:avLst/>
                    </a:prstGeom>
                  </pic:spPr>
                </pic:pic>
              </a:graphicData>
            </a:graphic>
          </wp:inline>
        </w:drawing>
      </w:r>
    </w:p>
    <w:p w:rsidR="001A57F1" w:rsidRDefault="001A57F1"/>
    <w:p w:rsidR="00EB6DE2" w:rsidRDefault="00EB6DE2"/>
    <w:sdt>
      <w:sdtPr>
        <w:alias w:val="Title"/>
        <w:tag w:val="Title"/>
        <w:id w:val="-1763678308"/>
        <w:placeholder>
          <w:docPart w:val="4933A5E3BC0242EFA09A5CEC96DC111D"/>
        </w:placeholder>
        <w:showingPlcHdr/>
      </w:sdtPr>
      <w:sdtEndPr/>
      <w:sdtContent>
        <w:p w:rsidR="005526DB" w:rsidRPr="00E16A88" w:rsidRDefault="00E16A88" w:rsidP="00E16A88">
          <w:pPr>
            <w:pStyle w:val="Title"/>
          </w:pPr>
          <w:r w:rsidRPr="00E16A88">
            <w:rPr>
              <w:rStyle w:val="PlaceholderText"/>
              <w:color w:val="224597" w:themeColor="accent1"/>
            </w:rPr>
            <w:t>Job Title</w:t>
          </w:r>
        </w:p>
      </w:sdtContent>
    </w:sdt>
    <w:sdt>
      <w:sdtPr>
        <w:alias w:val="Subtitle"/>
        <w:tag w:val="Subtitle"/>
        <w:id w:val="1502312864"/>
        <w:placeholder>
          <w:docPart w:val="A7F7C76EED9F42908D7703B0EA3EF621"/>
        </w:placeholder>
      </w:sdtPr>
      <w:sdtEndPr/>
      <w:sdtContent>
        <w:p w:rsidR="005526DB" w:rsidRDefault="002C140F" w:rsidP="005526DB">
          <w:pPr>
            <w:pStyle w:val="Subtitle"/>
          </w:pPr>
          <w:sdt>
            <w:sdtPr>
              <w:rPr>
                <w:rStyle w:val="SubtitleChar"/>
              </w:rPr>
              <w:alias w:val="Subtitle"/>
              <w:tag w:val="Subtitle"/>
              <w:id w:val="1527751676"/>
              <w:placeholder>
                <w:docPart w:val="1F8F5B297FDC415CB7D5D09923C04434"/>
              </w:placeholder>
              <w:showingPlcHdr/>
            </w:sdtPr>
            <w:sdtEndPr>
              <w:rPr>
                <w:rStyle w:val="SubtitleChar"/>
              </w:rPr>
            </w:sdtEndPr>
            <w:sdtContent>
              <w:r w:rsidR="00F31686" w:rsidRPr="00EA5F94">
                <w:rPr>
                  <w:rStyle w:val="SubtitleChar"/>
                </w:rPr>
                <w:t>S</w:t>
              </w:r>
              <w:r w:rsidR="00EA5F94" w:rsidRPr="00EA5F94">
                <w:rPr>
                  <w:rStyle w:val="SubtitleChar"/>
                  <w:i/>
                </w:rPr>
                <w:t>ubtitle</w:t>
              </w:r>
              <w:r w:rsidR="00F31686">
                <w:rPr>
                  <w:rStyle w:val="SubtitleChar"/>
                  <w:i/>
                </w:rPr>
                <w:t xml:space="preserve"> (This is usually the School/Section)</w:t>
              </w:r>
            </w:sdtContent>
          </w:sdt>
        </w:p>
      </w:sdtContent>
    </w:sdt>
    <w:p w:rsidR="005526DB" w:rsidRDefault="005526DB" w:rsidP="00FD1026">
      <w:pPr>
        <w:pBdr>
          <w:bottom w:val="dotted" w:sz="6" w:space="1" w:color="224597" w:themeColor="accent1"/>
        </w:pBdr>
      </w:pPr>
    </w:p>
    <w:p w:rsidR="005526DB" w:rsidRDefault="005526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895"/>
      </w:tblGrid>
      <w:tr w:rsidR="006127F7" w:rsidTr="00265631">
        <w:trPr>
          <w:trHeight w:val="340"/>
        </w:trPr>
        <w:tc>
          <w:tcPr>
            <w:tcW w:w="2093" w:type="dxa"/>
          </w:tcPr>
          <w:p w:rsidR="006127F7" w:rsidRDefault="006127F7" w:rsidP="007C32CB">
            <w:pPr>
              <w:pStyle w:val="FCHeading"/>
            </w:pPr>
            <w:r>
              <w:t>Closing date:</w:t>
            </w:r>
          </w:p>
        </w:tc>
        <w:sdt>
          <w:sdtPr>
            <w:rPr>
              <w:rStyle w:val="BodyTextChar"/>
            </w:rPr>
            <w:alias w:val="Closing Date"/>
            <w:tag w:val="Closing Date"/>
            <w:id w:val="468705028"/>
            <w:placeholder>
              <w:docPart w:val="79D0DF06BCB5466BB6FE943E1ABD4FC3"/>
            </w:placeholder>
            <w:showingPlcHdr/>
            <w:date>
              <w:dateFormat w:val="dd MMMM yyyy"/>
              <w:lid w:val="en-GB"/>
              <w:storeMappedDataAs w:val="dateTime"/>
              <w:calendar w:val="gregorian"/>
            </w:date>
          </w:sdtPr>
          <w:sdtEndPr>
            <w:rPr>
              <w:rStyle w:val="DefaultParagraphFont"/>
            </w:rPr>
          </w:sdtEndPr>
          <w:sdtContent>
            <w:tc>
              <w:tcPr>
                <w:tcW w:w="8895" w:type="dxa"/>
              </w:tcPr>
              <w:p w:rsidR="006127F7" w:rsidRDefault="006127F7" w:rsidP="006127F7">
                <w:r>
                  <w:rPr>
                    <w:rStyle w:val="BodyTextChar"/>
                  </w:rPr>
                  <w:t>Closing Date</w:t>
                </w:r>
                <w:r w:rsidR="00CB5B34">
                  <w:rPr>
                    <w:rStyle w:val="BodyTextChar"/>
                  </w:rPr>
                  <w:t xml:space="preserve"> (HR)</w:t>
                </w:r>
              </w:p>
            </w:tc>
          </w:sdtContent>
        </w:sdt>
      </w:tr>
      <w:tr w:rsidR="006127F7" w:rsidTr="00265631">
        <w:trPr>
          <w:trHeight w:val="340"/>
        </w:trPr>
        <w:tc>
          <w:tcPr>
            <w:tcW w:w="2093" w:type="dxa"/>
          </w:tcPr>
          <w:p w:rsidR="006127F7" w:rsidRDefault="006127F7" w:rsidP="007C32CB">
            <w:pPr>
              <w:pStyle w:val="FCHeading"/>
            </w:pPr>
            <w:r>
              <w:t>Interview date:</w:t>
            </w:r>
          </w:p>
        </w:tc>
        <w:sdt>
          <w:sdtPr>
            <w:rPr>
              <w:rStyle w:val="BodyTextChar"/>
            </w:rPr>
            <w:alias w:val="Interview Date"/>
            <w:tag w:val="Interview Date"/>
            <w:id w:val="1302110231"/>
            <w:placeholder>
              <w:docPart w:val="C0FDA22CB48E4EFEBCBFA9B5366A262B"/>
            </w:placeholder>
            <w:showingPlcHdr/>
            <w:date>
              <w:dateFormat w:val="dd MMMM yyyy"/>
              <w:lid w:val="en-GB"/>
              <w:storeMappedDataAs w:val="dateTime"/>
              <w:calendar w:val="gregorian"/>
            </w:date>
          </w:sdtPr>
          <w:sdtEndPr>
            <w:rPr>
              <w:rStyle w:val="DefaultParagraphFont"/>
            </w:rPr>
          </w:sdtEndPr>
          <w:sdtContent>
            <w:tc>
              <w:tcPr>
                <w:tcW w:w="8895" w:type="dxa"/>
              </w:tcPr>
              <w:p w:rsidR="006127F7" w:rsidRDefault="006127F7" w:rsidP="006127F7">
                <w:r>
                  <w:t>Interview Date</w:t>
                </w:r>
                <w:r w:rsidR="00CB5B34">
                  <w:t xml:space="preserve"> (HR)</w:t>
                </w:r>
              </w:p>
            </w:tc>
          </w:sdtContent>
        </w:sdt>
      </w:tr>
      <w:tr w:rsidR="006127F7" w:rsidTr="00265631">
        <w:trPr>
          <w:trHeight w:val="340"/>
        </w:trPr>
        <w:tc>
          <w:tcPr>
            <w:tcW w:w="2093" w:type="dxa"/>
          </w:tcPr>
          <w:p w:rsidR="006127F7" w:rsidRDefault="006127F7" w:rsidP="007C32CB">
            <w:pPr>
              <w:pStyle w:val="FCHeading"/>
            </w:pPr>
            <w:r>
              <w:t>Reference number:</w:t>
            </w:r>
          </w:p>
        </w:tc>
        <w:tc>
          <w:tcPr>
            <w:tcW w:w="8895" w:type="dxa"/>
          </w:tcPr>
          <w:p w:rsidR="006127F7" w:rsidRDefault="002C140F" w:rsidP="00EA5F94">
            <w:sdt>
              <w:sdtPr>
                <w:rPr>
                  <w:rStyle w:val="BodyTextChar"/>
                </w:rPr>
                <w:alias w:val="Reference number"/>
                <w:tag w:val="Reference number"/>
                <w:id w:val="-2013990382"/>
                <w:placeholder>
                  <w:docPart w:val="9DB6FAB532F94DA38AD0E316E96B609B"/>
                </w:placeholder>
                <w:showingPlcHdr/>
                <w:text/>
              </w:sdtPr>
              <w:sdtEndPr>
                <w:rPr>
                  <w:rStyle w:val="BodyTextChar"/>
                </w:rPr>
              </w:sdtEndPr>
              <w:sdtContent>
                <w:r w:rsidR="00EA5F94">
                  <w:rPr>
                    <w:rStyle w:val="BodyTextChar"/>
                  </w:rPr>
                  <w:t>Reference number</w:t>
                </w:r>
                <w:r w:rsidR="00CB5B34">
                  <w:rPr>
                    <w:rStyle w:val="BodyTextChar"/>
                  </w:rPr>
                  <w:t xml:space="preserve"> (HR)</w:t>
                </w:r>
              </w:sdtContent>
            </w:sdt>
          </w:p>
        </w:tc>
      </w:tr>
    </w:tbl>
    <w:p w:rsidR="00EB6DE2" w:rsidRDefault="00EB6DE2" w:rsidP="009678CE"/>
    <w:p w:rsidR="0077573E" w:rsidRDefault="0077573E">
      <w:pPr>
        <w:sectPr w:rsidR="0077573E" w:rsidSect="00EA5F94">
          <w:footerReference w:type="default" r:id="rId9"/>
          <w:pgSz w:w="11906" w:h="16838"/>
          <w:pgMar w:top="0" w:right="567" w:bottom="284" w:left="567" w:header="709" w:footer="170" w:gutter="0"/>
          <w:cols w:space="708"/>
          <w:docGrid w:linePitch="360"/>
        </w:sectPr>
      </w:pPr>
    </w:p>
    <w:p w:rsidR="00EB6DE2" w:rsidRDefault="009F0AAB" w:rsidP="0077573E">
      <w:pPr>
        <w:pStyle w:val="Heading1"/>
      </w:pPr>
      <w:r>
        <w:rPr>
          <w:noProof/>
          <w:lang w:val="en-US" w:eastAsia="en-US"/>
        </w:rPr>
        <w:lastRenderedPageBreak/>
        <mc:AlternateContent>
          <mc:Choice Requires="wpg">
            <w:drawing>
              <wp:anchor distT="0" distB="0" distL="114300" distR="114300" simplePos="0" relativeHeight="251652096" behindDoc="1" locked="0" layoutInCell="1" allowOverlap="1" wp14:anchorId="78A1570C" wp14:editId="609568E9">
                <wp:simplePos x="0" y="0"/>
                <wp:positionH relativeFrom="column">
                  <wp:posOffset>19685</wp:posOffset>
                </wp:positionH>
                <wp:positionV relativeFrom="paragraph">
                  <wp:posOffset>13335</wp:posOffset>
                </wp:positionV>
                <wp:extent cx="5111750" cy="297180"/>
                <wp:effectExtent l="0" t="0" r="12700" b="26670"/>
                <wp:wrapNone/>
                <wp:docPr id="9" name="Group 9"/>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5" name="Rounded Rectangle 5"/>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0ACDED" id="Group 9" o:spid="_x0000_s1026" style="position:absolute;margin-left:1.55pt;margin-top:1.05pt;width:402.5pt;height:23.4pt;z-index:-251664384"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">
                <v:roundrect id="Rounded Rectangle 5"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9nMUA&#10;AADaAAAADwAAAGRycy9kb3ducmV2LnhtbESPQWvCQBSE70L/w/IKvUjdWLWUNKvUaEFBEG3p+ZF9&#10;JsHs25DdaOqvdwXB4zAz3zDJrDOVOFHjSssKhoMIBHFmdcm5gt+f79cPEM4ja6wsk4J/cjCbPvUS&#10;jLU9845Oe5+LAGEXo4LC+zqW0mUFGXQDWxMH72Abgz7IJpe6wXOAm0q+RdG7NFhyWCiwprSg7Lhv&#10;jYJoMXKHxfqYbvubv/SyXO3GeTtX6uW5+/oE4anzj/C9vdIKJnC7Em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z2cxQAAANoAAAAPAAAAAAAAAAAAAAAAAJgCAABkcnMv&#10;ZG93bnJldi54bWxQSwUGAAAAAAQABAD1AAAAigMAAAAA&#10;" fillcolor="#bedcf2 [3206]" strokecolor="#bedcf2 [3206]" strokeweight="2pt"/>
                <v:roundrect id="Rounded Rectangle 8"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8EA&#10;AADaAAAADwAAAGRycy9kb3ducmV2LnhtbERPS2vCQBC+F/wPywje6sZaisasIi2lvbTi45DjkB2T&#10;aHY2ZKca/fXdQ6HHj++drXrXqAt1ofZsYDJOQBEX3tZcGjjs3x9noIIgW2w8k4EbBVgtBw8ZptZf&#10;eUuXnZQqhnBI0UAl0qZah6Iih2HsW+LIHX3nUCLsSm07vMZw1+inJHnRDmuODRW29FpRcd79OAPJ&#10;fPNx+m7DmzxLPt32X3ufn+/GjIb9egFKqJd/8Z/70xqIW+OVe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WfvBAAAA2gAAAA8AAAAAAAAAAAAAAAAAmAIAAGRycy9kb3du&#10;cmV2LnhtbFBLBQYAAAAABAAEAPUAAACGAwAAAAA=&#10;" fillcolor="#bedcf2 [3206]" strokecolor="#bedcf2 [3206]" strokeweight="2pt"/>
              </v:group>
            </w:pict>
          </mc:Fallback>
        </mc:AlternateContent>
      </w:r>
      <w:r w:rsidR="00156141">
        <w:t>Introduction</w:t>
      </w:r>
    </w:p>
    <w:p w:rsidR="005526DB" w:rsidRDefault="002C140F" w:rsidP="001E3655">
      <w:pPr>
        <w:pStyle w:val="IntroPara"/>
      </w:pPr>
      <w:sdt>
        <w:sdtPr>
          <w:alias w:val="Intro Paragraph"/>
          <w:tag w:val="Intro Paragraph"/>
          <w:id w:val="-2072650882"/>
          <w:placeholder>
            <w:docPart w:val="BE0E7CD42A1D42D8B8E67FE2BEB868C1"/>
          </w:placeholder>
          <w:showingPlcHdr/>
        </w:sdtPr>
        <w:sdtEndPr/>
        <w:sdtContent>
          <w:r w:rsidR="00933F8E" w:rsidRPr="00933F8E">
            <w:t>IntroPara</w:t>
          </w:r>
        </w:sdtContent>
      </w:sdt>
    </w:p>
    <w:p w:rsidR="001E3655" w:rsidRDefault="002C140F" w:rsidP="009F0AAB">
      <w:pPr>
        <w:pStyle w:val="BodyText"/>
      </w:pPr>
      <w:sdt>
        <w:sdtPr>
          <w:rPr>
            <w:rStyle w:val="BodyTextChar"/>
          </w:rPr>
          <w:alias w:val="Body Text"/>
          <w:tag w:val="Body Text"/>
          <w:id w:val="-40447554"/>
          <w:placeholder>
            <w:docPart w:val="92358BEFA59549459A39C21BBB762C65"/>
          </w:placeholder>
          <w:showingPlcHdr/>
        </w:sdtPr>
        <w:sdtEndPr>
          <w:rPr>
            <w:rStyle w:val="DefaultParagraphFont"/>
          </w:rPr>
        </w:sdtEndPr>
        <w:sdtContent>
          <w:r w:rsidR="00960B42">
            <w:t>Body text</w:t>
          </w:r>
        </w:sdtContent>
      </w:sdt>
    </w:p>
    <w:p w:rsidR="00CD7CA6" w:rsidRDefault="00714EF6" w:rsidP="001E3655">
      <w:pPr>
        <w:pStyle w:val="BodyText"/>
      </w:pPr>
      <w:r>
        <w:rPr>
          <w:noProof/>
          <w:lang w:val="en-US" w:eastAsia="en-US"/>
        </w:rPr>
        <mc:AlternateContent>
          <mc:Choice Requires="wpg">
            <w:drawing>
              <wp:anchor distT="0" distB="0" distL="114300" distR="114300" simplePos="0" relativeHeight="251685888" behindDoc="0" locked="0" layoutInCell="1" allowOverlap="1" wp14:anchorId="3754CEF4" wp14:editId="4B94401B">
                <wp:simplePos x="0" y="0"/>
                <wp:positionH relativeFrom="column">
                  <wp:posOffset>5337370</wp:posOffset>
                </wp:positionH>
                <wp:positionV relativeFrom="page">
                  <wp:posOffset>2039815</wp:posOffset>
                </wp:positionV>
                <wp:extent cx="1511935" cy="4007485"/>
                <wp:effectExtent l="0" t="0" r="0" b="0"/>
                <wp:wrapNone/>
                <wp:docPr id="71" name="Group 71"/>
                <wp:cNvGraphicFramePr/>
                <a:graphic xmlns:a="http://schemas.openxmlformats.org/drawingml/2006/main">
                  <a:graphicData uri="http://schemas.microsoft.com/office/word/2010/wordprocessingGroup">
                    <wpg:wgp>
                      <wpg:cNvGrpSpPr/>
                      <wpg:grpSpPr>
                        <a:xfrm>
                          <a:off x="0" y="0"/>
                          <a:ext cx="1511935" cy="4007485"/>
                          <a:chOff x="0" y="0"/>
                          <a:chExt cx="1512000" cy="4007550"/>
                        </a:xfrm>
                      </wpg:grpSpPr>
                      <wps:wsp>
                        <wps:cNvPr id="46" name="Oval 46"/>
                        <wps:cNvSpPr>
                          <a:spLocks noChangeAspect="1"/>
                        </wps:cNvSpPr>
                        <wps:spPr>
                          <a:xfrm>
                            <a:off x="0" y="2495550"/>
                            <a:ext cx="1512000" cy="1512000"/>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a:spLocks noChangeAspect="1"/>
                        </wps:cNvSpPr>
                        <wps:spPr>
                          <a:xfrm>
                            <a:off x="0" y="0"/>
                            <a:ext cx="1512000" cy="1512000"/>
                          </a:xfrm>
                          <a:prstGeom prst="ellipse">
                            <a:avLst/>
                          </a:prstGeom>
                          <a:blipFill dpi="0" rotWithShape="1">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0BC9FF" id="Group 71" o:spid="_x0000_s1026" style="position:absolute;margin-left:420.25pt;margin-top:160.6pt;width:119.05pt;height:315.55pt;z-index:251685888;mso-position-vertical-relative:page" coordsize="15120,40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">
                <v:oval id="Oval 46" o:spid="_x0000_s1027" style="position:absolute;top:24955;width:1512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rsMA&#10;AADbAAAADwAAAGRycy9kb3ducmV2LnhtbESPQWsCMRSE7wX/Q3hCbzWxiJTVKKIt7bFa9fzYPHdX&#10;Ny/bJHXX/fWNUOhxmJlvmPmys7W4kg+VYw3jkQJBnDtTcaFh//X29AIiRGSDtWPScKMAy8XgYY6Z&#10;cS1v6bqLhUgQDhlqKGNsMilDXpLFMHINcfJOzluMSfpCGo9tgttaPis1lRYrTgslNrQuKb/sfqwG&#10;6r06v362+/79cLy1pncb9T3R+nHYrWYgInXxP/zX/jAaJlO4f0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SrsMAAADbAAAADwAAAAAAAAAAAAAAAACYAgAAZHJzL2Rv&#10;d25yZXYueG1sUEsFBgAAAAAEAAQA9QAAAIgDAAAAAA==&#10;" stroked="f" strokeweight="2pt">
                  <v:fill r:id="rId12" o:title="" recolor="t" rotate="t" type="frame"/>
                  <v:path arrowok="t"/>
                  <o:lock v:ext="edit" aspectratio="t"/>
                </v:oval>
                <v:oval id="Oval 47" o:spid="_x0000_s1028" style="position:absolute;width:1512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8MUA&#10;AADbAAAADwAAAGRycy9kb3ducmV2LnhtbESP3WoCMRSE7wu+QzhC72q2tlRdjSKlLRZF/ANvD5vT&#10;3eDmZEniun37plDo5TAz3zCzRWdr0ZIPxrGCx0EGgrhw2nCp4HR8fxiDCBFZY+2YFHxTgMW8dzfD&#10;XLsb76k9xFIkCIccFVQxNrmUoajIYhi4hjh5X85bjEn6UmqPtwS3tRxm2Yu0aDgtVNjQa0XF5XC1&#10;CnatmVw//foiz2/H1VPWbjcfhpS673fLKYhIXfwP/7VXWsHzCH6/p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7wxQAAANsAAAAPAAAAAAAAAAAAAAAAAJgCAABkcnMv&#10;ZG93bnJldi54bWxQSwUGAAAAAAQABAD1AAAAigMAAAAA&#10;" stroked="f" strokeweight="2pt">
                  <v:fill r:id="rId13" o:title="" recolor="t" rotate="t" type="frame"/>
                  <v:path arrowok="t"/>
                  <o:lock v:ext="edit" aspectratio="t"/>
                </v:oval>
                <w10:wrap anchory="page"/>
              </v:group>
            </w:pict>
          </mc:Fallback>
        </mc:AlternateContent>
      </w:r>
    </w:p>
    <w:p w:rsidR="00F67D52" w:rsidRDefault="00F67D52" w:rsidP="001E3655">
      <w:pPr>
        <w:pStyle w:val="BodyText"/>
      </w:pPr>
    </w:p>
    <w:p w:rsidR="007514AD" w:rsidRDefault="007514AD"/>
    <w:p w:rsidR="00CD7CA6" w:rsidRDefault="00CD7CA6" w:rsidP="001E3655">
      <w:pPr>
        <w:pStyle w:val="BodyText"/>
        <w:sectPr w:rsidR="00CD7CA6" w:rsidSect="009F0AAB">
          <w:headerReference w:type="default" r:id="rId14"/>
          <w:footerReference w:type="default" r:id="rId15"/>
          <w:pgSz w:w="11906" w:h="16838" w:code="9"/>
          <w:pgMar w:top="1418" w:right="3289" w:bottom="1418" w:left="567" w:header="567" w:footer="567" w:gutter="0"/>
          <w:cols w:space="708"/>
          <w:docGrid w:linePitch="360"/>
        </w:sectPr>
      </w:pPr>
    </w:p>
    <w:p w:rsidR="00B06770" w:rsidRDefault="00B06770" w:rsidP="00B06770">
      <w:pPr>
        <w:pStyle w:val="Heading1"/>
      </w:pPr>
      <w:r>
        <w:rPr>
          <w:noProof/>
          <w:lang w:val="en-US" w:eastAsia="en-US"/>
        </w:rPr>
        <w:lastRenderedPageBreak/>
        <mc:AlternateContent>
          <mc:Choice Requires="wpg">
            <w:drawing>
              <wp:anchor distT="0" distB="0" distL="114300" distR="114300" simplePos="0" relativeHeight="251659264" behindDoc="1" locked="0" layoutInCell="1" allowOverlap="1" wp14:anchorId="30E469BC" wp14:editId="45B90FC9">
                <wp:simplePos x="0" y="0"/>
                <wp:positionH relativeFrom="column">
                  <wp:posOffset>19685</wp:posOffset>
                </wp:positionH>
                <wp:positionV relativeFrom="paragraph">
                  <wp:posOffset>13335</wp:posOffset>
                </wp:positionV>
                <wp:extent cx="5111750" cy="297180"/>
                <wp:effectExtent l="0" t="0" r="12700" b="26670"/>
                <wp:wrapNone/>
                <wp:docPr id="14" name="Group 14"/>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15" name="Rounded Rectangle 15"/>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B32A07" id="Group 14" o:spid="_x0000_s1026" style="position:absolute;margin-left:1.55pt;margin-top:1.05pt;width:402.5pt;height:23.4pt;z-index:-251657216"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">
                <v:roundrect id="Rounded Rectangle 15"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YUMMA&#10;AADbAAAADwAAAGRycy9kb3ducmV2LnhtbERPTWvCQBC9F/wPywheim5qq0h0FRsrWChIVDwP2TEJ&#10;ZmdDdtXor3cLhd7m8T5ntmhNJa7UuNKygrdBBII4s7rkXMFhv+5PQDiPrLGyTAru5GAx77zMMNb2&#10;xilddz4XIYRdjAoK7+tYSpcVZNANbE0cuJNtDPoAm1zqBm8h3FRyGEVjabDk0FBgTUlB2Xl3MQqi&#10;1bs7rb7Pyfb155g8vjbpR375VKrXbZdTEJ5a/y/+c290mD+C31/C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HYUMMAAADbAAAADwAAAAAAAAAAAAAAAACYAgAAZHJzL2Rv&#10;d25yZXYueG1sUEsFBgAAAAAEAAQA9QAAAIgDAAAAAA==&#10;" fillcolor="#bedcf2 [3206]" strokecolor="#bedcf2 [3206]" strokeweight="2pt"/>
                <v:roundrect id="Rounded Rectangle 16"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kI8IA&#10;AADbAAAADwAAAGRycy9kb3ducmV2LnhtbERPTWvCQBC9C/6HZYTedGMrYlNXKS1FLypqDx6H7DSJ&#10;ZmdDdqrRX98tCN7m8T5nOm9dpc7UhNKzgeEgAUWceVtybuB7/9WfgAqCbLHyTAauFGA+63ammFp/&#10;4S2dd5KrGMIhRQOFSJ1qHbKCHIaBr4kj9+MbhxJhk2vb4CWGu0o/J8lYOyw5NhRY00dB2Wn36wwk&#10;r5vFcV2HTxnJ4WXbrvb+cLoZ89Rr399ACbXyEN/dSxvnj+H/l3i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mQjwgAAANsAAAAPAAAAAAAAAAAAAAAAAJgCAABkcnMvZG93&#10;bnJldi54bWxQSwUGAAAAAAQABAD1AAAAhwMAAAAA&#10;" fillcolor="#bedcf2 [3206]" strokecolor="#bedcf2 [3206]" strokeweight="2pt"/>
              </v:group>
            </w:pict>
          </mc:Fallback>
        </mc:AlternateContent>
      </w:r>
      <w:r>
        <w:t>Job description</w:t>
      </w:r>
    </w:p>
    <w:p w:rsidR="00960B42" w:rsidRDefault="002C140F" w:rsidP="0039010E">
      <w:pPr>
        <w:pStyle w:val="IntroPara"/>
      </w:pPr>
      <w:sdt>
        <w:sdtPr>
          <w:alias w:val="Main Purpose Paragraph"/>
          <w:tag w:val="Main Purpose Paragraph"/>
          <w:id w:val="-701859096"/>
          <w:placeholder>
            <w:docPart w:val="9AE64D207139467E855F33FB54C82862"/>
          </w:placeholder>
          <w:showingPlcHdr/>
        </w:sdtPr>
        <w:sdtEndPr/>
        <w:sdtContent>
          <w:r w:rsidR="00960B42">
            <w:t>Main purpose of the role:</w:t>
          </w:r>
        </w:sdtContent>
      </w:sdt>
    </w:p>
    <w:p w:rsidR="0039010E" w:rsidRDefault="002C140F" w:rsidP="001E3655">
      <w:pPr>
        <w:pStyle w:val="BodyText"/>
      </w:pPr>
      <w:sdt>
        <w:sdtPr>
          <w:rPr>
            <w:rStyle w:val="BodyTextChar"/>
          </w:rPr>
          <w:alias w:val="Body Text"/>
          <w:tag w:val="Body Text"/>
          <w:id w:val="916435153"/>
          <w:placeholder>
            <w:docPart w:val="7511D495673047F78ADC7A7BEF270852"/>
          </w:placeholder>
          <w:showingPlcHdr/>
        </w:sdtPr>
        <w:sdtEndPr>
          <w:rPr>
            <w:rStyle w:val="DefaultParagraphFont"/>
          </w:rPr>
        </w:sdtEndPr>
        <w:sdtContent>
          <w:r w:rsidR="00960B42">
            <w:t>Body text</w:t>
          </w:r>
        </w:sdtContent>
      </w:sdt>
    </w:p>
    <w:p w:rsidR="0039010E" w:rsidRDefault="0039010E" w:rsidP="001E3655">
      <w:pPr>
        <w:pStyle w:val="BodyText"/>
      </w:pPr>
    </w:p>
    <w:p w:rsidR="00960B42" w:rsidRDefault="00D01ECD" w:rsidP="0039010E">
      <w:pPr>
        <w:pStyle w:val="IntroPara"/>
      </w:pPr>
      <w:r>
        <w:rPr>
          <w:noProof/>
          <w:lang w:val="en-US" w:eastAsia="en-US"/>
        </w:rPr>
        <mc:AlternateContent>
          <mc:Choice Requires="wps">
            <w:drawing>
              <wp:anchor distT="0" distB="0" distL="114300" distR="114300" simplePos="0" relativeHeight="251653120" behindDoc="0" locked="0" layoutInCell="1" allowOverlap="1" wp14:anchorId="4F54FD11" wp14:editId="0A7D62F3">
                <wp:simplePos x="0" y="0"/>
                <wp:positionH relativeFrom="column">
                  <wp:posOffset>5267032</wp:posOffset>
                </wp:positionH>
                <wp:positionV relativeFrom="page">
                  <wp:posOffset>3006969</wp:posOffset>
                </wp:positionV>
                <wp:extent cx="1537970" cy="3147060"/>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1537970" cy="314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8" w:space="0" w:color="BEDCF2" w:themeColor="accent3"/>
                                <w:left w:val="single" w:sz="48" w:space="0" w:color="BEDCF2" w:themeColor="accent3"/>
                                <w:bottom w:val="single" w:sz="48" w:space="0" w:color="BEDCF2" w:themeColor="accent3"/>
                                <w:right w:val="single" w:sz="48" w:space="0" w:color="BEDCF2" w:themeColor="accent3"/>
                                <w:insideH w:val="single" w:sz="48" w:space="0" w:color="BEDCF2" w:themeColor="accent3"/>
                                <w:insideV w:val="single" w:sz="48" w:space="0" w:color="BEDCF2" w:themeColor="accent3"/>
                              </w:tblBorders>
                              <w:tblLayout w:type="fixed"/>
                              <w:tblLook w:val="04A0" w:firstRow="1" w:lastRow="0" w:firstColumn="1" w:lastColumn="0" w:noHBand="0" w:noVBand="1"/>
                            </w:tblPr>
                            <w:tblGrid>
                              <w:gridCol w:w="2438"/>
                            </w:tblGrid>
                            <w:tr w:rsidR="0008593C" w:rsidTr="002935B0">
                              <w:tc>
                                <w:tcPr>
                                  <w:tcW w:w="2438" w:type="dxa"/>
                                  <w:tcBorders>
                                    <w:bottom w:val="dotted" w:sz="4" w:space="0" w:color="224597" w:themeColor="accent1"/>
                                  </w:tcBorders>
                                  <w:shd w:val="clear" w:color="auto" w:fill="BEDCF2" w:themeFill="accent3"/>
                                </w:tcPr>
                                <w:p w:rsidR="0008593C" w:rsidRPr="00A14855" w:rsidRDefault="0008593C" w:rsidP="002935B0">
                                  <w:pPr>
                                    <w:pStyle w:val="PulloutHeading"/>
                                  </w:pPr>
                                  <w:r>
                                    <w:t>At a g</w:t>
                                  </w:r>
                                  <w:r w:rsidRPr="00A14855">
                                    <w:t>lance</w:t>
                                  </w:r>
                                </w:p>
                              </w:tc>
                            </w:tr>
                            <w:tr w:rsidR="0008593C" w:rsidTr="002935B0">
                              <w:tc>
                                <w:tcPr>
                                  <w:tcW w:w="2438" w:type="dxa"/>
                                  <w:tcBorders>
                                    <w:top w:val="dotted" w:sz="4" w:space="0" w:color="224597" w:themeColor="accent1"/>
                                    <w:bottom w:val="single" w:sz="48" w:space="0" w:color="BEDCF2" w:themeColor="accent3"/>
                                  </w:tcBorders>
                                  <w:shd w:val="clear" w:color="auto" w:fill="BEDCF2" w:themeFill="accent3"/>
                                </w:tcPr>
                                <w:p w:rsidR="0008593C" w:rsidRPr="00225708" w:rsidRDefault="0008593C" w:rsidP="002935B0">
                                  <w:pPr>
                                    <w:pStyle w:val="POHeading"/>
                                  </w:pPr>
                                  <w:r w:rsidRPr="00225708">
                                    <w:t>Salary:</w:t>
                                  </w:r>
                                </w:p>
                              </w:tc>
                            </w:tr>
                            <w:tr w:rsidR="0008593C" w:rsidTr="002935B0">
                              <w:tc>
                                <w:tcPr>
                                  <w:tcW w:w="2438" w:type="dxa"/>
                                  <w:tcBorders>
                                    <w:bottom w:val="dotted" w:sz="4" w:space="0" w:color="224597" w:themeColor="accent1"/>
                                  </w:tcBorders>
                                  <w:shd w:val="clear" w:color="auto" w:fill="BEDCF2" w:themeFill="accent3"/>
                                </w:tcPr>
                                <w:p w:rsidR="0008593C" w:rsidRPr="00087BF1" w:rsidRDefault="002C140F" w:rsidP="007360A2">
                                  <w:pPr>
                                    <w:pStyle w:val="POBody"/>
                                  </w:pPr>
                                  <w:sdt>
                                    <w:sdtPr>
                                      <w:rPr>
                                        <w:rStyle w:val="BodyTextChar"/>
                                      </w:rPr>
                                      <w:alias w:val="Salary"/>
                                      <w:tag w:val="Salary"/>
                                      <w:id w:val="1113408421"/>
                                      <w:placeholder>
                                        <w:docPart w:val="C71AB7ECE92941AC914720998C802B33"/>
                                      </w:placeholder>
                                      <w:showingPlcHdr/>
                                      <w:text/>
                                    </w:sdtPr>
                                    <w:sdtEndPr>
                                      <w:rPr>
                                        <w:rStyle w:val="DefaultParagraphFont"/>
                                        <w:szCs w:val="18"/>
                                      </w:rPr>
                                    </w:sdtEndPr>
                                    <w:sdtContent>
                                      <w:r w:rsidR="00471173" w:rsidRPr="00471173">
                                        <w:rPr>
                                          <w:rStyle w:val="PlaceholderText"/>
                                          <w:color w:val="auto"/>
                                        </w:rPr>
                                        <w:t>Text</w:t>
                                      </w:r>
                                      <w:r w:rsidR="007360A2">
                                        <w:rPr>
                                          <w:rStyle w:val="PlaceholderText"/>
                                          <w:color w:val="auto"/>
                                        </w:rPr>
                                        <w:t xml:space="preserve"> </w:t>
                                      </w:r>
                                    </w:sdtContent>
                                  </w:sdt>
                                </w:p>
                              </w:tc>
                            </w:tr>
                            <w:tr w:rsidR="0008593C" w:rsidTr="002935B0">
                              <w:tc>
                                <w:tcPr>
                                  <w:tcW w:w="2438" w:type="dxa"/>
                                  <w:tcBorders>
                                    <w:top w:val="dotted" w:sz="4" w:space="0" w:color="224597" w:themeColor="accent1"/>
                                    <w:bottom w:val="single" w:sz="48" w:space="0" w:color="BEDCF2" w:themeColor="accent3"/>
                                  </w:tcBorders>
                                  <w:shd w:val="clear" w:color="auto" w:fill="BEDCF2" w:themeFill="accent3"/>
                                </w:tcPr>
                                <w:p w:rsidR="0008593C" w:rsidRDefault="0008593C" w:rsidP="002935B0">
                                  <w:pPr>
                                    <w:pStyle w:val="POHeading"/>
                                  </w:pPr>
                                  <w:r>
                                    <w:t>Hours of work:</w:t>
                                  </w:r>
                                </w:p>
                              </w:tc>
                            </w:tr>
                            <w:tr w:rsidR="0008593C" w:rsidTr="002935B0">
                              <w:tc>
                                <w:tcPr>
                                  <w:tcW w:w="2438" w:type="dxa"/>
                                  <w:tcBorders>
                                    <w:bottom w:val="dotted" w:sz="4" w:space="0" w:color="224597" w:themeColor="accent1"/>
                                  </w:tcBorders>
                                  <w:shd w:val="clear" w:color="auto" w:fill="BEDCF2" w:themeFill="accent3"/>
                                </w:tcPr>
                                <w:p w:rsidR="0008593C" w:rsidRDefault="002C140F" w:rsidP="002935B0">
                                  <w:pPr>
                                    <w:pStyle w:val="POBody"/>
                                  </w:pPr>
                                  <w:sdt>
                                    <w:sdtPr>
                                      <w:rPr>
                                        <w:rStyle w:val="BodyTextChar"/>
                                      </w:rPr>
                                      <w:alias w:val="Hours"/>
                                      <w:tag w:val="Hours"/>
                                      <w:id w:val="578491648"/>
                                      <w:placeholder>
                                        <w:docPart w:val="CA0E2D86F2F344FD945675B67D900F9A"/>
                                      </w:placeholder>
                                      <w:showingPlcHdr/>
                                      <w:text/>
                                    </w:sdtPr>
                                    <w:sdtEndPr>
                                      <w:rPr>
                                        <w:rStyle w:val="DefaultParagraphFont"/>
                                        <w:szCs w:val="18"/>
                                      </w:rPr>
                                    </w:sdtEndPr>
                                    <w:sdtContent>
                                      <w:r w:rsidR="00471173" w:rsidRPr="00471173">
                                        <w:rPr>
                                          <w:rStyle w:val="PlaceholderText"/>
                                          <w:color w:val="auto"/>
                                        </w:rPr>
                                        <w:t>Text</w:t>
                                      </w:r>
                                    </w:sdtContent>
                                  </w:sdt>
                                </w:p>
                              </w:tc>
                            </w:tr>
                            <w:tr w:rsidR="0008593C" w:rsidTr="002935B0">
                              <w:tc>
                                <w:tcPr>
                                  <w:tcW w:w="2438" w:type="dxa"/>
                                  <w:tcBorders>
                                    <w:top w:val="dotted" w:sz="4" w:space="0" w:color="224597" w:themeColor="accent1"/>
                                  </w:tcBorders>
                                  <w:shd w:val="clear" w:color="auto" w:fill="BEDCF2" w:themeFill="accent3"/>
                                </w:tcPr>
                                <w:p w:rsidR="0008593C" w:rsidRDefault="0008593C" w:rsidP="002935B0">
                                  <w:pPr>
                                    <w:pStyle w:val="POHeading"/>
                                  </w:pPr>
                                  <w:r>
                                    <w:t>Contract type:</w:t>
                                  </w:r>
                                </w:p>
                              </w:tc>
                            </w:tr>
                            <w:tr w:rsidR="0008593C" w:rsidTr="002935B0">
                              <w:tc>
                                <w:tcPr>
                                  <w:tcW w:w="2438" w:type="dxa"/>
                                  <w:shd w:val="clear" w:color="auto" w:fill="BEDCF2" w:themeFill="accent3"/>
                                </w:tcPr>
                                <w:p w:rsidR="0008593C" w:rsidRDefault="002C140F" w:rsidP="002935B0">
                                  <w:pPr>
                                    <w:pStyle w:val="POBody"/>
                                  </w:pPr>
                                  <w:sdt>
                                    <w:sdtPr>
                                      <w:rPr>
                                        <w:rStyle w:val="BodyTextChar"/>
                                      </w:rPr>
                                      <w:alias w:val="Contract"/>
                                      <w:tag w:val="Contract"/>
                                      <w:id w:val="-615363852"/>
                                      <w:placeholder>
                                        <w:docPart w:val="FB0110FBD2714D4A870FC6C574E8F255"/>
                                      </w:placeholder>
                                      <w:showingPlcHdr/>
                                      <w:text/>
                                    </w:sdtPr>
                                    <w:sdtEndPr>
                                      <w:rPr>
                                        <w:rStyle w:val="DefaultParagraphFont"/>
                                        <w:szCs w:val="18"/>
                                      </w:rPr>
                                    </w:sdtEndPr>
                                    <w:sdtContent>
                                      <w:r w:rsidR="00471173" w:rsidRPr="00471173">
                                        <w:rPr>
                                          <w:rStyle w:val="PlaceholderText"/>
                                          <w:color w:val="auto"/>
                                        </w:rPr>
                                        <w:t>Text</w:t>
                                      </w:r>
                                      <w:r w:rsidR="007360A2">
                                        <w:rPr>
                                          <w:rStyle w:val="PlaceholderText"/>
                                          <w:color w:val="auto"/>
                                        </w:rPr>
                                        <w:t xml:space="preserve"> </w:t>
                                      </w:r>
                                    </w:sdtContent>
                                  </w:sdt>
                                </w:p>
                              </w:tc>
                            </w:tr>
                          </w:tbl>
                          <w:p w:rsidR="0008593C" w:rsidRDefault="0008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FD11" id="_x0000_t202" coordsize="21600,21600" o:spt="202" path="m,l,21600r21600,l21600,xe">
                <v:stroke joinstyle="miter"/>
                <v:path gradientshapeok="t" o:connecttype="rect"/>
              </v:shapetype>
              <v:shape id="Text Box 13" o:spid="_x0000_s1026" type="#_x0000_t202" style="position:absolute;margin-left:414.75pt;margin-top:236.75pt;width:121.1pt;height:24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" fillcolor="white [3201]" stroked="f" strokeweight=".5pt">
                <v:textbox>
                  <w:txbxContent>
                    <w:tbl>
                      <w:tblPr>
                        <w:tblStyle w:val="TableGrid"/>
                        <w:tblW w:w="0" w:type="auto"/>
                        <w:tblBorders>
                          <w:top w:val="single" w:sz="48" w:space="0" w:color="BEDCF2" w:themeColor="accent3"/>
                          <w:left w:val="single" w:sz="48" w:space="0" w:color="BEDCF2" w:themeColor="accent3"/>
                          <w:bottom w:val="single" w:sz="48" w:space="0" w:color="BEDCF2" w:themeColor="accent3"/>
                          <w:right w:val="single" w:sz="48" w:space="0" w:color="BEDCF2" w:themeColor="accent3"/>
                          <w:insideH w:val="single" w:sz="48" w:space="0" w:color="BEDCF2" w:themeColor="accent3"/>
                          <w:insideV w:val="single" w:sz="48" w:space="0" w:color="BEDCF2" w:themeColor="accent3"/>
                        </w:tblBorders>
                        <w:tblLayout w:type="fixed"/>
                        <w:tblLook w:val="04A0" w:firstRow="1" w:lastRow="0" w:firstColumn="1" w:lastColumn="0" w:noHBand="0" w:noVBand="1"/>
                      </w:tblPr>
                      <w:tblGrid>
                        <w:gridCol w:w="2438"/>
                      </w:tblGrid>
                      <w:tr w:rsidR="0008593C" w:rsidTr="002935B0">
                        <w:tc>
                          <w:tcPr>
                            <w:tcW w:w="2438" w:type="dxa"/>
                            <w:tcBorders>
                              <w:bottom w:val="dotted" w:sz="4" w:space="0" w:color="224597" w:themeColor="accent1"/>
                            </w:tcBorders>
                            <w:shd w:val="clear" w:color="auto" w:fill="BEDCF2" w:themeFill="accent3"/>
                          </w:tcPr>
                          <w:p w:rsidR="0008593C" w:rsidRPr="00A14855" w:rsidRDefault="0008593C" w:rsidP="002935B0">
                            <w:pPr>
                              <w:pStyle w:val="PulloutHeading"/>
                            </w:pPr>
                            <w:r>
                              <w:t>At a g</w:t>
                            </w:r>
                            <w:r w:rsidRPr="00A14855">
                              <w:t>lance</w:t>
                            </w:r>
                          </w:p>
                        </w:tc>
                      </w:tr>
                      <w:tr w:rsidR="0008593C" w:rsidTr="002935B0">
                        <w:tc>
                          <w:tcPr>
                            <w:tcW w:w="2438" w:type="dxa"/>
                            <w:tcBorders>
                              <w:top w:val="dotted" w:sz="4" w:space="0" w:color="224597" w:themeColor="accent1"/>
                              <w:bottom w:val="single" w:sz="48" w:space="0" w:color="BEDCF2" w:themeColor="accent3"/>
                            </w:tcBorders>
                            <w:shd w:val="clear" w:color="auto" w:fill="BEDCF2" w:themeFill="accent3"/>
                          </w:tcPr>
                          <w:p w:rsidR="0008593C" w:rsidRPr="00225708" w:rsidRDefault="0008593C" w:rsidP="002935B0">
                            <w:pPr>
                              <w:pStyle w:val="POHeading"/>
                            </w:pPr>
                            <w:r w:rsidRPr="00225708">
                              <w:t>Salary:</w:t>
                            </w:r>
                          </w:p>
                        </w:tc>
                      </w:tr>
                      <w:tr w:rsidR="0008593C" w:rsidTr="002935B0">
                        <w:tc>
                          <w:tcPr>
                            <w:tcW w:w="2438" w:type="dxa"/>
                            <w:tcBorders>
                              <w:bottom w:val="dotted" w:sz="4" w:space="0" w:color="224597" w:themeColor="accent1"/>
                            </w:tcBorders>
                            <w:shd w:val="clear" w:color="auto" w:fill="BEDCF2" w:themeFill="accent3"/>
                          </w:tcPr>
                          <w:p w:rsidR="0008593C" w:rsidRPr="00087BF1" w:rsidRDefault="002C140F" w:rsidP="007360A2">
                            <w:pPr>
                              <w:pStyle w:val="POBody"/>
                            </w:pPr>
                            <w:sdt>
                              <w:sdtPr>
                                <w:rPr>
                                  <w:rStyle w:val="BodyTextChar"/>
                                </w:rPr>
                                <w:alias w:val="Salary"/>
                                <w:tag w:val="Salary"/>
                                <w:id w:val="1113408421"/>
                                <w:placeholder>
                                  <w:docPart w:val="C71AB7ECE92941AC914720998C802B33"/>
                                </w:placeholder>
                                <w:showingPlcHdr/>
                                <w:text/>
                              </w:sdtPr>
                              <w:sdtEndPr>
                                <w:rPr>
                                  <w:rStyle w:val="DefaultParagraphFont"/>
                                  <w:szCs w:val="18"/>
                                </w:rPr>
                              </w:sdtEndPr>
                              <w:sdtContent>
                                <w:r w:rsidR="00471173" w:rsidRPr="00471173">
                                  <w:rPr>
                                    <w:rStyle w:val="PlaceholderText"/>
                                    <w:color w:val="auto"/>
                                  </w:rPr>
                                  <w:t>Text</w:t>
                                </w:r>
                                <w:r w:rsidR="007360A2">
                                  <w:rPr>
                                    <w:rStyle w:val="PlaceholderText"/>
                                    <w:color w:val="auto"/>
                                  </w:rPr>
                                  <w:t xml:space="preserve"> </w:t>
                                </w:r>
                              </w:sdtContent>
                            </w:sdt>
                          </w:p>
                        </w:tc>
                      </w:tr>
                      <w:tr w:rsidR="0008593C" w:rsidTr="002935B0">
                        <w:tc>
                          <w:tcPr>
                            <w:tcW w:w="2438" w:type="dxa"/>
                            <w:tcBorders>
                              <w:top w:val="dotted" w:sz="4" w:space="0" w:color="224597" w:themeColor="accent1"/>
                              <w:bottom w:val="single" w:sz="48" w:space="0" w:color="BEDCF2" w:themeColor="accent3"/>
                            </w:tcBorders>
                            <w:shd w:val="clear" w:color="auto" w:fill="BEDCF2" w:themeFill="accent3"/>
                          </w:tcPr>
                          <w:p w:rsidR="0008593C" w:rsidRDefault="0008593C" w:rsidP="002935B0">
                            <w:pPr>
                              <w:pStyle w:val="POHeading"/>
                            </w:pPr>
                            <w:r>
                              <w:t>Hours of work:</w:t>
                            </w:r>
                          </w:p>
                        </w:tc>
                      </w:tr>
                      <w:tr w:rsidR="0008593C" w:rsidTr="002935B0">
                        <w:tc>
                          <w:tcPr>
                            <w:tcW w:w="2438" w:type="dxa"/>
                            <w:tcBorders>
                              <w:bottom w:val="dotted" w:sz="4" w:space="0" w:color="224597" w:themeColor="accent1"/>
                            </w:tcBorders>
                            <w:shd w:val="clear" w:color="auto" w:fill="BEDCF2" w:themeFill="accent3"/>
                          </w:tcPr>
                          <w:p w:rsidR="0008593C" w:rsidRDefault="002C140F" w:rsidP="002935B0">
                            <w:pPr>
                              <w:pStyle w:val="POBody"/>
                            </w:pPr>
                            <w:sdt>
                              <w:sdtPr>
                                <w:rPr>
                                  <w:rStyle w:val="BodyTextChar"/>
                                </w:rPr>
                                <w:alias w:val="Hours"/>
                                <w:tag w:val="Hours"/>
                                <w:id w:val="578491648"/>
                                <w:placeholder>
                                  <w:docPart w:val="CA0E2D86F2F344FD945675B67D900F9A"/>
                                </w:placeholder>
                                <w:showingPlcHdr/>
                                <w:text/>
                              </w:sdtPr>
                              <w:sdtEndPr>
                                <w:rPr>
                                  <w:rStyle w:val="DefaultParagraphFont"/>
                                  <w:szCs w:val="18"/>
                                </w:rPr>
                              </w:sdtEndPr>
                              <w:sdtContent>
                                <w:r w:rsidR="00471173" w:rsidRPr="00471173">
                                  <w:rPr>
                                    <w:rStyle w:val="PlaceholderText"/>
                                    <w:color w:val="auto"/>
                                  </w:rPr>
                                  <w:t>Text</w:t>
                                </w:r>
                              </w:sdtContent>
                            </w:sdt>
                          </w:p>
                        </w:tc>
                      </w:tr>
                      <w:tr w:rsidR="0008593C" w:rsidTr="002935B0">
                        <w:tc>
                          <w:tcPr>
                            <w:tcW w:w="2438" w:type="dxa"/>
                            <w:tcBorders>
                              <w:top w:val="dotted" w:sz="4" w:space="0" w:color="224597" w:themeColor="accent1"/>
                            </w:tcBorders>
                            <w:shd w:val="clear" w:color="auto" w:fill="BEDCF2" w:themeFill="accent3"/>
                          </w:tcPr>
                          <w:p w:rsidR="0008593C" w:rsidRDefault="0008593C" w:rsidP="002935B0">
                            <w:pPr>
                              <w:pStyle w:val="POHeading"/>
                            </w:pPr>
                            <w:r>
                              <w:t>Contract type:</w:t>
                            </w:r>
                          </w:p>
                        </w:tc>
                      </w:tr>
                      <w:tr w:rsidR="0008593C" w:rsidTr="002935B0">
                        <w:tc>
                          <w:tcPr>
                            <w:tcW w:w="2438" w:type="dxa"/>
                            <w:shd w:val="clear" w:color="auto" w:fill="BEDCF2" w:themeFill="accent3"/>
                          </w:tcPr>
                          <w:p w:rsidR="0008593C" w:rsidRDefault="002C140F" w:rsidP="002935B0">
                            <w:pPr>
                              <w:pStyle w:val="POBody"/>
                            </w:pPr>
                            <w:sdt>
                              <w:sdtPr>
                                <w:rPr>
                                  <w:rStyle w:val="BodyTextChar"/>
                                </w:rPr>
                                <w:alias w:val="Contract"/>
                                <w:tag w:val="Contract"/>
                                <w:id w:val="-615363852"/>
                                <w:placeholder>
                                  <w:docPart w:val="FB0110FBD2714D4A870FC6C574E8F255"/>
                                </w:placeholder>
                                <w:showingPlcHdr/>
                                <w:text/>
                              </w:sdtPr>
                              <w:sdtEndPr>
                                <w:rPr>
                                  <w:rStyle w:val="DefaultParagraphFont"/>
                                  <w:szCs w:val="18"/>
                                </w:rPr>
                              </w:sdtEndPr>
                              <w:sdtContent>
                                <w:r w:rsidR="00471173" w:rsidRPr="00471173">
                                  <w:rPr>
                                    <w:rStyle w:val="PlaceholderText"/>
                                    <w:color w:val="auto"/>
                                  </w:rPr>
                                  <w:t>Text</w:t>
                                </w:r>
                                <w:r w:rsidR="007360A2">
                                  <w:rPr>
                                    <w:rStyle w:val="PlaceholderText"/>
                                    <w:color w:val="auto"/>
                                  </w:rPr>
                                  <w:t xml:space="preserve"> </w:t>
                                </w:r>
                              </w:sdtContent>
                            </w:sdt>
                          </w:p>
                        </w:tc>
                      </w:tr>
                    </w:tbl>
                    <w:p w:rsidR="0008593C" w:rsidRDefault="0008593C"/>
                  </w:txbxContent>
                </v:textbox>
                <w10:wrap anchory="page"/>
              </v:shape>
            </w:pict>
          </mc:Fallback>
        </mc:AlternateContent>
      </w:r>
      <w:sdt>
        <w:sdtPr>
          <w:alias w:val="Key Responsiblities Paragraph"/>
          <w:tag w:val="Key Responsiblities Paragraph"/>
          <w:id w:val="-1130174393"/>
          <w:placeholder>
            <w:docPart w:val="45F6ACB8CDCF4EF7A1DDAE41CB7885C0"/>
          </w:placeholder>
          <w:showingPlcHdr/>
        </w:sdtPr>
        <w:sdtEndPr/>
        <w:sdtContent>
          <w:r w:rsidR="00960B42">
            <w:t>Key responsibilities:</w:t>
          </w:r>
        </w:sdtContent>
      </w:sdt>
    </w:p>
    <w:p w:rsidR="0039010E" w:rsidRDefault="0039010E" w:rsidP="001E3655">
      <w:pPr>
        <w:pStyle w:val="BodyText"/>
        <w:sectPr w:rsidR="0039010E" w:rsidSect="00526137">
          <w:pgSz w:w="11906" w:h="16838"/>
          <w:pgMar w:top="1418" w:right="3289" w:bottom="1418" w:left="567" w:header="709" w:footer="709" w:gutter="0"/>
          <w:cols w:space="708"/>
          <w:docGrid w:linePitch="360"/>
        </w:sectPr>
      </w:pPr>
    </w:p>
    <w:p w:rsidR="00471173" w:rsidRDefault="002C140F" w:rsidP="0039010E">
      <w:pPr>
        <w:pStyle w:val="FCHeading"/>
      </w:pPr>
      <w:sdt>
        <w:sdtPr>
          <w:rPr>
            <w:rStyle w:val="BodyTextChar"/>
          </w:rPr>
          <w:alias w:val="Job Title"/>
          <w:tag w:val="Job Title"/>
          <w:id w:val="-361982904"/>
          <w:placeholder>
            <w:docPart w:val="CC45734855DE4DFAB9B4B48868B064DB"/>
          </w:placeholder>
          <w:showingPlcHdr/>
        </w:sdtPr>
        <w:sdtEndPr>
          <w:rPr>
            <w:rStyle w:val="DefaultParagraphFont"/>
          </w:rPr>
        </w:sdtEndPr>
        <w:sdtContent>
          <w:r w:rsidR="00471173">
            <w:t>Job Title</w:t>
          </w:r>
        </w:sdtContent>
      </w:sdt>
    </w:p>
    <w:p w:rsidR="0039010E" w:rsidRDefault="002C140F" w:rsidP="00C266C6">
      <w:pPr>
        <w:pStyle w:val="ListBullet"/>
      </w:pPr>
      <w:sdt>
        <w:sdtPr>
          <w:alias w:val="List"/>
          <w:tag w:val="List"/>
          <w:id w:val="-300624898"/>
          <w:placeholder>
            <w:docPart w:val="A8314C0889E74520AF1AEE223703287C"/>
          </w:placeholder>
          <w:showingPlcHdr/>
        </w:sdtPr>
        <w:sdtEndPr/>
        <w:sdtContent>
          <w:r w:rsidR="00CB5B34">
            <w:t>L</w:t>
          </w:r>
          <w:r w:rsidR="00C266C6">
            <w:t>ist</w:t>
          </w:r>
        </w:sdtContent>
      </w:sdt>
    </w:p>
    <w:p w:rsidR="0039010E" w:rsidRDefault="0039010E" w:rsidP="001E3655">
      <w:pPr>
        <w:pStyle w:val="BodyText"/>
      </w:pPr>
    </w:p>
    <w:p w:rsidR="00BB381E" w:rsidRDefault="00BB381E" w:rsidP="001E3655">
      <w:pPr>
        <w:pStyle w:val="BodyText"/>
      </w:pPr>
    </w:p>
    <w:p w:rsidR="00D324F7" w:rsidRDefault="00D324F7" w:rsidP="001E3655">
      <w:pPr>
        <w:pStyle w:val="BodyText"/>
      </w:pPr>
    </w:p>
    <w:p w:rsidR="00D324F7" w:rsidRDefault="00D324F7" w:rsidP="001E3655">
      <w:pPr>
        <w:pStyle w:val="BodyText"/>
        <w:sectPr w:rsidR="00D324F7" w:rsidSect="005C23A0">
          <w:type w:val="continuous"/>
          <w:pgSz w:w="11906" w:h="16838"/>
          <w:pgMar w:top="1418" w:right="3289" w:bottom="1418" w:left="567" w:header="709" w:footer="709" w:gutter="0"/>
          <w:cols w:num="2" w:space="0" w:equalWidth="0">
            <w:col w:w="6804" w:space="0"/>
            <w:col w:w="1246"/>
          </w:cols>
          <w:docGrid w:linePitch="360"/>
        </w:sectPr>
      </w:pPr>
    </w:p>
    <w:p w:rsidR="00C3179F" w:rsidRDefault="00C3179F" w:rsidP="0008593C">
      <w:pPr>
        <w:pStyle w:val="Heading1"/>
      </w:pPr>
      <w:r>
        <w:rPr>
          <w:noProof/>
          <w:lang w:val="en-US" w:eastAsia="en-US"/>
        </w:rPr>
        <mc:AlternateContent>
          <mc:Choice Requires="wpg">
            <w:drawing>
              <wp:anchor distT="0" distB="0" distL="114300" distR="114300" simplePos="0" relativeHeight="251657216" behindDoc="1" locked="0" layoutInCell="1" allowOverlap="1" wp14:anchorId="422B7B72" wp14:editId="192B9C9B">
                <wp:simplePos x="0" y="0"/>
                <wp:positionH relativeFrom="column">
                  <wp:posOffset>19685</wp:posOffset>
                </wp:positionH>
                <wp:positionV relativeFrom="paragraph">
                  <wp:posOffset>13335</wp:posOffset>
                </wp:positionV>
                <wp:extent cx="5111750" cy="297180"/>
                <wp:effectExtent l="0" t="0" r="12700" b="26670"/>
                <wp:wrapNone/>
                <wp:docPr id="20" name="Group 20"/>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21" name="Rounded Rectangle 21"/>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AB951D" id="Group 20" o:spid="_x0000_s1026" style="position:absolute;margin-left:1.55pt;margin-top:1.05pt;width:402.5pt;height:23.4pt;z-index:-251659264"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">
                <v:roundrect id="Rounded Rectangle 21"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U7sUA&#10;AADbAAAADwAAAGRycy9kb3ducmV2LnhtbESPW4vCMBSE34X9D+Es+CKaemGRapTdquCCsHjB50Nz&#10;bIvNSWmiVn/9RhB8HGbmG2Y6b0wprlS7wrKCfi8CQZxaXXCm4LBfdccgnEfWWFomBXdyMJ99tKYY&#10;a3vjLV13PhMBwi5GBbn3VSylS3My6Hq2Ig7eydYGfZB1JnWNtwA3pRxE0Zc0WHBYyLGiJKf0vLsY&#10;BdFi6E6L33Py19kck8dyvR1llx+l2p/N9wSEp8a/w6/2WisY9OH5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hTuxQAAANsAAAAPAAAAAAAAAAAAAAAAAJgCAABkcnMv&#10;ZG93bnJldi54bWxQSwUGAAAAAAQABAD1AAAAigMAAAAA&#10;" fillcolor="#bedcf2 [3206]" strokecolor="#bedcf2 [3206]" strokeweight="2pt"/>
                <v:roundrect id="Rounded Rectangle 22"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oncUA&#10;AADbAAAADwAAAGRycy9kb3ducmV2LnhtbESPT2vCQBTE74V+h+UVeqsbUyk1ukppKXpR8c/B4yP7&#10;TKLZtyH71LSf3hUKPQ4z8xtmPO1crS7UhsqzgX4vAUWce1txYWC3/X55BxUE2WLtmQz8UIDp5PFh&#10;jJn1V17TZSOFihAOGRooRZpM65CX5DD0fEMcvYNvHUqUbaFti9cId7VOk+RNO6w4LpTY0GdJ+Wlz&#10;dgaS4Wp2XDbhSwayf113i63fn36NeX7qPkaghDr5D/+159ZAmsL9S/wBe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idxQAAANsAAAAPAAAAAAAAAAAAAAAAAJgCAABkcnMv&#10;ZG93bnJldi54bWxQSwUGAAAAAAQABAD1AAAAigMAAAAA&#10;" fillcolor="#bedcf2 [3206]" strokecolor="#bedcf2 [3206]" strokeweight="2pt"/>
              </v:group>
            </w:pict>
          </mc:Fallback>
        </mc:AlternateContent>
      </w:r>
      <w:r>
        <w:t>Candidate background</w:t>
      </w:r>
    </w:p>
    <w:p w:rsidR="00960B42" w:rsidRDefault="002C140F" w:rsidP="00D324F7">
      <w:pPr>
        <w:pStyle w:val="IntroPara"/>
      </w:pPr>
      <w:sdt>
        <w:sdtPr>
          <w:alias w:val="Intro Paragraph"/>
          <w:tag w:val="Intro Paragraph"/>
          <w:id w:val="1253862699"/>
          <w:placeholder>
            <w:docPart w:val="D9391D086BF642B0AA028DB2953287A5"/>
          </w:placeholder>
          <w:showingPlcHdr/>
        </w:sdtPr>
        <w:sdtEndPr/>
        <w:sdtContent>
          <w:r w:rsidR="00960B42" w:rsidRPr="00933F8E">
            <w:t>IntroPara</w:t>
          </w:r>
        </w:sdtContent>
      </w:sdt>
    </w:p>
    <w:p w:rsidR="00960B42" w:rsidRDefault="002C140F" w:rsidP="00D324F7">
      <w:pPr>
        <w:pStyle w:val="BodyText"/>
      </w:pPr>
      <w:sdt>
        <w:sdtPr>
          <w:rPr>
            <w:rStyle w:val="BodyTextChar"/>
          </w:rPr>
          <w:alias w:val="Body Text"/>
          <w:tag w:val="Body Text"/>
          <w:id w:val="1864937216"/>
          <w:placeholder>
            <w:docPart w:val="20B781F69C744159BA5266B7FED77192"/>
          </w:placeholder>
          <w:showingPlcHdr/>
        </w:sdtPr>
        <w:sdtEndPr>
          <w:rPr>
            <w:rStyle w:val="DefaultParagraphFont"/>
          </w:rPr>
        </w:sdtEndPr>
        <w:sdtContent>
          <w:r w:rsidR="00960B42">
            <w:t>Body text</w:t>
          </w:r>
        </w:sdtContent>
      </w:sdt>
    </w:p>
    <w:p w:rsidR="001C2A10" w:rsidRDefault="00714EF6" w:rsidP="00D324F7">
      <w:pPr>
        <w:pStyle w:val="BodyText"/>
      </w:pPr>
      <w:r>
        <w:rPr>
          <w:noProof/>
          <w:lang w:val="en-US" w:eastAsia="en-US"/>
        </w:rPr>
        <mc:AlternateContent>
          <mc:Choice Requires="wpg">
            <w:drawing>
              <wp:anchor distT="0" distB="0" distL="114300" distR="114300" simplePos="0" relativeHeight="251723776" behindDoc="0" locked="0" layoutInCell="1" allowOverlap="1">
                <wp:simplePos x="0" y="0"/>
                <wp:positionH relativeFrom="column">
                  <wp:posOffset>5319786</wp:posOffset>
                </wp:positionH>
                <wp:positionV relativeFrom="page">
                  <wp:posOffset>1925515</wp:posOffset>
                </wp:positionV>
                <wp:extent cx="1511935" cy="6389370"/>
                <wp:effectExtent l="0" t="0" r="0" b="0"/>
                <wp:wrapNone/>
                <wp:docPr id="77" name="Group 77"/>
                <wp:cNvGraphicFramePr/>
                <a:graphic xmlns:a="http://schemas.openxmlformats.org/drawingml/2006/main">
                  <a:graphicData uri="http://schemas.microsoft.com/office/word/2010/wordprocessingGroup">
                    <wpg:wgp>
                      <wpg:cNvGrpSpPr/>
                      <wpg:grpSpPr>
                        <a:xfrm>
                          <a:off x="0" y="0"/>
                          <a:ext cx="1511935" cy="6389370"/>
                          <a:chOff x="0" y="0"/>
                          <a:chExt cx="1511935" cy="6389370"/>
                        </a:xfrm>
                      </wpg:grpSpPr>
                      <wpg:grpSp>
                        <wpg:cNvPr id="48" name="Group 48"/>
                        <wpg:cNvGrpSpPr/>
                        <wpg:grpSpPr>
                          <a:xfrm>
                            <a:off x="0" y="0"/>
                            <a:ext cx="1510665" cy="6389370"/>
                            <a:chOff x="0" y="0"/>
                            <a:chExt cx="1512000" cy="6388800"/>
                          </a:xfrm>
                        </wpg:grpSpPr>
                        <wps:wsp>
                          <wps:cNvPr id="34" name="Oval 34"/>
                          <wps:cNvSpPr/>
                          <wps:spPr>
                            <a:xfrm>
                              <a:off x="0" y="4876800"/>
                              <a:ext cx="1512000" cy="1512000"/>
                            </a:xfrm>
                            <a:prstGeom prst="ellipse">
                              <a:avLst/>
                            </a:prstGeom>
                            <a:blipFill dpi="0" rotWithShape="1">
                              <a:blip r:embed="rId16"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0" y="0"/>
                              <a:ext cx="1512000" cy="1512000"/>
                            </a:xfrm>
                            <a:prstGeom prst="ellipse">
                              <a:avLst/>
                            </a:prstGeom>
                            <a:blipFill dpi="0" rotWithShape="1">
                              <a:blip r:embed="rId17"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4" name="Picture 6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2428875"/>
                            <a:ext cx="1511935" cy="1525905"/>
                          </a:xfrm>
                          <a:prstGeom prst="rect">
                            <a:avLst/>
                          </a:prstGeom>
                        </pic:spPr>
                      </pic:pic>
                    </wpg:wgp>
                  </a:graphicData>
                </a:graphic>
              </wp:anchor>
            </w:drawing>
          </mc:Choice>
          <mc:Fallback>
            <w:pict>
              <v:group w14:anchorId="1BBDB911" id="Group 77" o:spid="_x0000_s1026" style="position:absolute;margin-left:418.9pt;margin-top:151.6pt;width:119.05pt;height:503.1pt;z-index:251723776;mso-position-vertical-relative:page" coordsize="15119,63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65tW/WwAAD1sAAAFQAAAGRycy9t&#10;ZWRpYS9pbWFnZTMuanBlZ//Y/+AAEEpGSUYAAQEBANwA3AAA/9sAQwACAQEBAQECAQEBAgICAgIE&#10;AwICAgIFBAQDBAYFBgYGBQYGBgcJCAYHCQcGBggLCAkKCgoKCgYICwwLCgwJCgoK/9sAQwECAgIC&#10;AgIFAwMFCgcGBwoKCgoKCgoKCgoKCgoKCgoKCgoKCgoKCgoKCgoKCgoKCgoKCgoKCgoKCgoKCgoK&#10;CgoK/8AAEQgBbwF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">
                <v:group id="Group 48" o:spid="_x0000_s1027" style="position:absolute;width:15106;height:63893" coordsize="15120,6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34" o:spid="_x0000_s1028" style="position:absolute;top:48768;width:1512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1MsUA&#10;AADbAAAADwAAAGRycy9kb3ducmV2LnhtbESPQWvCQBSE70L/w/IKvYhurEVK6ipaKloQpJpDj6/Z&#10;12ww+zZk1xj/vSsIHoeZ+YaZzjtbiZYaXzpWMBomIIhzp0suFGSH1eAdhA/IGivHpOBCHuazp94U&#10;U+3O/EPtPhQiQtinqMCEUKdS+tyQRT90NXH0/l1jMUTZFFI3eI5wW8nXJJlIiyXHBYM1fRrKj/uT&#10;VbDl3/zLLGve7tp1v/ieZN2fzJR6ee4WHyACdeERvrc3WsH4DW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HUyxQAAANsAAAAPAAAAAAAAAAAAAAAAAJgCAABkcnMv&#10;ZG93bnJldi54bWxQSwUGAAAAAAQABAD1AAAAigMAAAAA&#10;" stroked="f" strokeweight="2pt">
                    <v:fill r:id="rId19" o:title="" recolor="t" rotate="t" type="frame"/>
                  </v:oval>
                  <v:oval id="Oval 36" o:spid="_x0000_s1029" style="position:absolute;width:1512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o0sMA&#10;AADbAAAADwAAAGRycy9kb3ducmV2LnhtbESPQWuDQBSE74H8h+UFeotrLIRis5G0UGhzS1R6fbiv&#10;KrpvxV2N7a/PFgo9DjPzDXPIFtOLmUbXWlawi2IQxJXVLdcKivxt+wTCeWSNvWVS8E0OsuN6dcBU&#10;2xtfaL76WgQIuxQVNN4PqZSuasigi+xAHLwvOxr0QY611CPeAtz0MonjvTTYclhocKDXhqruOhkF&#10;p6Qozh+fO3zB7tyXZZHn8/Sj1MNmOT2D8LT4//Bf+10reNzD75fwA+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po0sMAAADbAAAADwAAAAAAAAAAAAAAAACYAgAAZHJzL2Rv&#10;d25yZXYueG1sUEsFBgAAAAAEAAQA9QAAAIgDAAAAAA==&#10;" stroked="f" strokeweight="2pt">
                    <v:fill r:id="rId20" o:title="" recolor="t" rotate="t" type="frame"/>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0" type="#_x0000_t75" style="position:absolute;top:24288;width:15119;height:15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ROELDAAAA2wAAAA8AAABkcnMvZG93bnJldi54bWxEj9GKwjAURN8F/yFcYd9sqois1SgqLiv4&#10;slY/4Npc22pzU5usdv9+Iwg+DjNzhpktWlOJOzWutKxgEMUgiDOrS84VHA9f/U8QziNrrCyTgj9y&#10;sJh3OzNMtH3wnu6pz0WAsEtQQeF9nUjpsoIMusjWxME728agD7LJpW7wEeCmksM4HkuDJYeFAmta&#10;F5Rd01+joB7KbTa6nTZl+r27DH6uq0kbr5T66LXLKQhPrX+HX+2tVjAewf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E4QsMAAADbAAAADwAAAAAAAAAAAAAAAACf&#10;AgAAZHJzL2Rvd25yZXYueG1sUEsFBgAAAAAEAAQA9wAAAI8DAAAAAA==&#10;">
                  <v:imagedata r:id="rId21" o:title=""/>
                  <v:path arrowok="t"/>
                </v:shape>
                <w10:wrap anchory="page"/>
              </v:group>
            </w:pict>
          </mc:Fallback>
        </mc:AlternateContent>
      </w:r>
    </w:p>
    <w:p w:rsidR="00D324F7" w:rsidRDefault="00D324F7" w:rsidP="00D324F7">
      <w:pPr>
        <w:pStyle w:val="BodyText"/>
      </w:pPr>
    </w:p>
    <w:p w:rsidR="001C2A10" w:rsidRDefault="001C2A10" w:rsidP="001C2A10">
      <w:pPr>
        <w:pStyle w:val="BodyText"/>
        <w:sectPr w:rsidR="001C2A10" w:rsidSect="00D324F7">
          <w:pgSz w:w="11906" w:h="16838"/>
          <w:pgMar w:top="1418" w:right="3289" w:bottom="1418" w:left="567" w:header="709" w:footer="709" w:gutter="0"/>
          <w:cols w:space="720"/>
          <w:docGrid w:linePitch="360"/>
        </w:sectPr>
      </w:pPr>
    </w:p>
    <w:p w:rsidR="00F81252" w:rsidRDefault="00F81252" w:rsidP="001C2A10">
      <w:pPr>
        <w:pStyle w:val="BodyText"/>
      </w:pPr>
    </w:p>
    <w:p w:rsidR="00F81252" w:rsidRDefault="00F81252" w:rsidP="001C2A10">
      <w:pPr>
        <w:pStyle w:val="BodyText"/>
      </w:pPr>
    </w:p>
    <w:p w:rsidR="001C2A10" w:rsidRDefault="001C2A10" w:rsidP="00B059AF">
      <w:pPr>
        <w:pStyle w:val="Heading1"/>
      </w:pPr>
      <w:r>
        <w:rPr>
          <w:noProof/>
          <w:lang w:val="en-US" w:eastAsia="en-US"/>
        </w:rPr>
        <mc:AlternateContent>
          <mc:Choice Requires="wpg">
            <w:drawing>
              <wp:anchor distT="0" distB="0" distL="114300" distR="114300" simplePos="0" relativeHeight="251710464" behindDoc="1" locked="0" layoutInCell="1" allowOverlap="1" wp14:anchorId="4BD14D02" wp14:editId="37843573">
                <wp:simplePos x="0" y="0"/>
                <wp:positionH relativeFrom="column">
                  <wp:posOffset>19685</wp:posOffset>
                </wp:positionH>
                <wp:positionV relativeFrom="paragraph">
                  <wp:posOffset>13335</wp:posOffset>
                </wp:positionV>
                <wp:extent cx="5111750" cy="297180"/>
                <wp:effectExtent l="0" t="0" r="12700" b="26670"/>
                <wp:wrapNone/>
                <wp:docPr id="49" name="Group 49"/>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50" name="Rounded Rectangle 50"/>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E02DD6" id="Group 49" o:spid="_x0000_s1026" style="position:absolute;margin-left:1.55pt;margin-top:1.05pt;width:402.5pt;height:23.4pt;z-index:-251606016"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">
                <v:roundrect id="Rounded Rectangle 50"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CCMQA&#10;AADbAAAADwAAAGRycy9kb3ducmV2LnhtbERPTWvCQBC9F/oflil4KXWjraVEV9GooCCUpMXzkB2T&#10;YHY2ZNck9dd3D4UeH+97sRpMLTpqXWVZwWQcgSDOra64UPD9tX/5AOE8ssbaMin4IQer5ePDAmNt&#10;e06py3whQgi7GBWU3jexlC4vyaAb24Y4cBfbGvQBtoXULfYh3NRyGkXv0mDFoaHEhpKS8mt2Mwqi&#10;7au7bI/X5PP5dE7uu0P6Vtw2So2ehvUchKfB/4v/3AetYBbWh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wgjEAAAA2wAAAA8AAAAAAAAAAAAAAAAAmAIAAGRycy9k&#10;b3ducmV2LnhtbFBLBQYAAAAABAAEAPUAAACJAwAAAAA=&#10;" fillcolor="#bedcf2 [3206]" strokecolor="#bedcf2 [3206]" strokeweight="2pt"/>
                <v:roundrect id="Rounded Rectangle 52"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4MUA&#10;AADbAAAADwAAAGRycy9kb3ducmV2LnhtbESPQWvCQBSE70L/w/IK3nRTq6VNXUUsope2qD14fGRf&#10;k9Ts25B9avTXdwXB4zAz3zDjaesqdaQmlJ4NPPUTUMSZtyXnBn62i94rqCDIFivPZOBMAaaTh84Y&#10;U+tPvKbjRnIVIRxSNFCI1KnWISvIYej7mjh6v75xKFE2ubYNniLcVXqQJC/aYclxocCa5gVl+83B&#10;GUjevpd/X3X4kKHsntft59bv9hdjuo/t7B2UUCv38K29sgZGA7h+iT9A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9vgxQAAANsAAAAPAAAAAAAAAAAAAAAAAJgCAABkcnMv&#10;ZG93bnJldi54bWxQSwUGAAAAAAQABAD1AAAAigMAAAAA&#10;" fillcolor="#bedcf2 [3206]" strokecolor="#bedcf2 [3206]" strokeweight="2pt"/>
              </v:group>
            </w:pict>
          </mc:Fallback>
        </mc:AlternateContent>
      </w:r>
      <w:r>
        <w:t>Terms of appointment</w:t>
      </w:r>
    </w:p>
    <w:p w:rsidR="00490874" w:rsidRDefault="00490874" w:rsidP="001C2A10">
      <w:pPr>
        <w:pStyle w:val="BodyText"/>
      </w:pPr>
    </w:p>
    <w:p w:rsidR="009F01A5" w:rsidRDefault="009F01A5" w:rsidP="00F81252">
      <w:pPr>
        <w:pStyle w:val="BodyText"/>
        <w:spacing w:line="276" w:lineRule="auto"/>
      </w:pPr>
      <w:r>
        <w:t xml:space="preserve">Salary will be at the appropriate point on the Grade </w:t>
      </w:r>
      <w:sdt>
        <w:sdtPr>
          <w:rPr>
            <w:rStyle w:val="BodyTextChar"/>
          </w:rPr>
          <w:alias w:val="Grade"/>
          <w:tag w:val="Grade"/>
          <w:id w:val="-1188061823"/>
          <w:placeholder>
            <w:docPart w:val="AC775563301847008C3ECFA05AD38AB7"/>
          </w:placeholder>
          <w:showingPlcHdr/>
          <w:text/>
        </w:sdtPr>
        <w:sdtEndPr>
          <w:rPr>
            <w:rStyle w:val="DefaultParagraphFont"/>
          </w:rPr>
        </w:sdtEndPr>
        <w:sdtContent>
          <w:r w:rsidR="001A1006" w:rsidRPr="001A3A04">
            <w:rPr>
              <w:rStyle w:val="BodyTextChar"/>
              <w:color w:val="FF0000"/>
            </w:rPr>
            <w:t>XXX</w:t>
          </w:r>
        </w:sdtContent>
      </w:sdt>
      <w:r w:rsidR="001A1006">
        <w:rPr>
          <w:rStyle w:val="BodyTextChar"/>
        </w:rPr>
        <w:t xml:space="preserve"> </w:t>
      </w:r>
      <w:r>
        <w:t>salary scale and negotiable with placement according to qualifications and experience.</w:t>
      </w:r>
    </w:p>
    <w:p w:rsidR="009F01A5" w:rsidRDefault="009F01A5" w:rsidP="00F81252">
      <w:pPr>
        <w:pStyle w:val="BodyText"/>
        <w:spacing w:line="276" w:lineRule="auto"/>
      </w:pPr>
    </w:p>
    <w:p w:rsidR="009F01A5" w:rsidRDefault="009F01A5" w:rsidP="00F81252">
      <w:pPr>
        <w:pStyle w:val="BodyText"/>
        <w:spacing w:line="276" w:lineRule="auto"/>
      </w:pPr>
      <w:r>
        <w:t xml:space="preserve">Any appointment will be made subject to satisfactory references and a </w:t>
      </w:r>
      <w:sdt>
        <w:sdtPr>
          <w:alias w:val="Probation"/>
          <w:tag w:val="Probation"/>
          <w:id w:val="-1696079569"/>
          <w:lock w:val="sdtLocked"/>
          <w:placeholder>
            <w:docPart w:val="555E83673FDB471FBA5885E5E4A8FA7A"/>
          </w:placeholder>
          <w:showingPlcHdr/>
          <w:dropDownList>
            <w:listItem w:value="Choose an item."/>
            <w:listItem w:displayText="6 month" w:value="6 month"/>
            <w:listItem w:displayText="12 month" w:value="12 month"/>
            <w:listItem w:displayText="3 year" w:value="3 year"/>
          </w:dropDownList>
        </w:sdtPr>
        <w:sdtEndPr/>
        <w:sdtContent>
          <w:r w:rsidR="001A3A04" w:rsidRPr="001A3A04">
            <w:rPr>
              <w:color w:val="FF0000"/>
            </w:rPr>
            <w:t>(</w:t>
          </w:r>
          <w:r w:rsidR="001A3A04">
            <w:rPr>
              <w:rStyle w:val="PlaceholderText"/>
              <w:color w:val="FF0000"/>
            </w:rPr>
            <w:t>c</w:t>
          </w:r>
          <w:r w:rsidR="007C35FB" w:rsidRPr="001A3A04">
            <w:rPr>
              <w:rStyle w:val="PlaceholderText"/>
              <w:color w:val="FF0000"/>
            </w:rPr>
            <w:t>hoose an item</w:t>
          </w:r>
          <w:r w:rsidR="001A3A04">
            <w:rPr>
              <w:rStyle w:val="PlaceholderText"/>
              <w:color w:val="FF0000"/>
            </w:rPr>
            <w:t>)</w:t>
          </w:r>
        </w:sdtContent>
      </w:sdt>
      <w:r w:rsidR="007C35FB">
        <w:t xml:space="preserve"> </w:t>
      </w:r>
      <w:r>
        <w:t>probation period.</w:t>
      </w:r>
    </w:p>
    <w:p w:rsidR="009F01A5" w:rsidRDefault="009F01A5" w:rsidP="00F81252">
      <w:pPr>
        <w:pStyle w:val="BodyText"/>
        <w:spacing w:line="276" w:lineRule="auto"/>
      </w:pPr>
    </w:p>
    <w:p w:rsidR="009F01A5" w:rsidRDefault="009F01A5" w:rsidP="00F81252">
      <w:pPr>
        <w:pStyle w:val="BodyText"/>
        <w:spacing w:line="276" w:lineRule="auto"/>
      </w:pPr>
      <w:r>
        <w:t xml:space="preserve">For further information on various staff benefits and policies please visit </w:t>
      </w:r>
      <w:hyperlink r:id="rId22" w:history="1">
        <w:r w:rsidR="00F31686">
          <w:rPr>
            <w:rStyle w:val="Hyperlink"/>
          </w:rPr>
          <w:t>www.abdn.ac.uk/staffnet/working-here</w:t>
        </w:r>
      </w:hyperlink>
      <w:r>
        <w:t xml:space="preserve">  </w:t>
      </w:r>
    </w:p>
    <w:p w:rsidR="006F56E6" w:rsidRDefault="006F56E6" w:rsidP="006F56E6">
      <w:pPr>
        <w:pStyle w:val="BodyText"/>
        <w:spacing w:line="276" w:lineRule="auto"/>
      </w:pPr>
    </w:p>
    <w:sdt>
      <w:sdtPr>
        <w:id w:val="-837767016"/>
        <w:placeholder>
          <w:docPart w:val="1A5F9639CFBD480A95CADB32C37A1A60"/>
        </w:placeholder>
        <w:showingPlcHdr/>
        <w:docPartList>
          <w:docPartGallery w:val="Quick Parts"/>
        </w:docPartList>
      </w:sdtPr>
      <w:sdtEndPr/>
      <w:sdtContent>
        <w:p w:rsidR="006F56E6" w:rsidRDefault="006F56E6" w:rsidP="006F56E6">
          <w:pPr>
            <w:pStyle w:val="BodyText"/>
            <w:spacing w:line="276" w:lineRule="auto"/>
          </w:pPr>
          <w:r w:rsidRPr="001A3A04">
            <w:rPr>
              <w:rStyle w:val="PlaceholderText"/>
              <w:color w:val="FF0000"/>
            </w:rPr>
            <w:t>Click here to use the Quick Parts arrow to select a UKVI option.</w:t>
          </w:r>
        </w:p>
      </w:sdtContent>
    </w:sdt>
    <w:p w:rsidR="008F2DF3" w:rsidRDefault="008F2DF3" w:rsidP="008F2DF3">
      <w:pPr>
        <w:pStyle w:val="BodyText"/>
        <w:spacing w:line="276" w:lineRule="auto"/>
      </w:pPr>
    </w:p>
    <w:p w:rsidR="008F2DF3" w:rsidRDefault="008F2DF3" w:rsidP="008F2DF3">
      <w:pPr>
        <w:pStyle w:val="BodyText"/>
        <w:spacing w:line="276" w:lineRule="auto"/>
      </w:pPr>
    </w:p>
    <w:p w:rsidR="001A3A04" w:rsidRDefault="001A3A04" w:rsidP="001A3A04">
      <w:pPr>
        <w:pStyle w:val="BodyText"/>
        <w:spacing w:line="276" w:lineRule="auto"/>
      </w:pPr>
    </w:p>
    <w:p w:rsidR="006F56E6" w:rsidRDefault="006F56E6" w:rsidP="006F56E6">
      <w:pPr>
        <w:pStyle w:val="BodyText"/>
        <w:spacing w:line="276" w:lineRule="auto"/>
      </w:pPr>
    </w:p>
    <w:p w:rsidR="006F56E6" w:rsidRDefault="006F56E6" w:rsidP="006F56E6">
      <w:pPr>
        <w:pStyle w:val="BodyText"/>
        <w:spacing w:line="276" w:lineRule="auto"/>
      </w:pPr>
    </w:p>
    <w:p w:rsidR="00274544" w:rsidRDefault="00274544" w:rsidP="00274544">
      <w:pPr>
        <w:pStyle w:val="BodyText"/>
        <w:spacing w:line="276" w:lineRule="auto"/>
      </w:pPr>
    </w:p>
    <w:p w:rsidR="00274544" w:rsidRDefault="00274544" w:rsidP="00274544">
      <w:pPr>
        <w:pStyle w:val="BodyText"/>
        <w:spacing w:line="276" w:lineRule="auto"/>
      </w:pPr>
    </w:p>
    <w:p w:rsidR="001A3A04" w:rsidRDefault="001A3A04" w:rsidP="001A3A04">
      <w:pPr>
        <w:pStyle w:val="BodyText"/>
        <w:spacing w:line="276" w:lineRule="auto"/>
      </w:pPr>
    </w:p>
    <w:p w:rsidR="000A0846" w:rsidRDefault="005644B0">
      <w:r w:rsidRPr="005644B0">
        <w:t xml:space="preserve"> </w:t>
      </w:r>
      <w:r w:rsidR="000A0846">
        <w:br w:type="page"/>
      </w:r>
    </w:p>
    <w:p w:rsidR="000A0846" w:rsidRDefault="000A0846" w:rsidP="0008593C">
      <w:pPr>
        <w:pStyle w:val="Heading1"/>
      </w:pPr>
      <w:r>
        <w:rPr>
          <w:noProof/>
          <w:lang w:val="en-US" w:eastAsia="en-US"/>
        </w:rPr>
        <mc:AlternateContent>
          <mc:Choice Requires="wpg">
            <w:drawing>
              <wp:anchor distT="0" distB="0" distL="114300" distR="114300" simplePos="0" relativeHeight="251661312" behindDoc="1" locked="0" layoutInCell="1" allowOverlap="1" wp14:anchorId="4DA0C1B1" wp14:editId="2B337114">
                <wp:simplePos x="0" y="0"/>
                <wp:positionH relativeFrom="column">
                  <wp:posOffset>19685</wp:posOffset>
                </wp:positionH>
                <wp:positionV relativeFrom="paragraph">
                  <wp:posOffset>13335</wp:posOffset>
                </wp:positionV>
                <wp:extent cx="5111750" cy="297180"/>
                <wp:effectExtent l="0" t="0" r="12700" b="26670"/>
                <wp:wrapNone/>
                <wp:docPr id="3" name="Group 3"/>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17" name="Rounded Rectangle 17"/>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0EAB8" id="Group 3" o:spid="_x0000_s1026" style="position:absolute;margin-left:1.55pt;margin-top:1.05pt;width:402.5pt;height:23.4pt;z-index:-251655168"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">
                <v:roundrect id="Rounded Rectangle 17"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vMMA&#10;AADbAAAADwAAAGRycy9kb3ducmV2LnhtbERPTWvCQBC9F/wPywheim5qi0p0FRsrWChIVDwP2TEJ&#10;ZmdDdtXor3cLhd7m8T5ntmhNJa7UuNKygrdBBII4s7rkXMFhv+5PQDiPrLGyTAru5GAx77zMMNb2&#10;xilddz4XIYRdjAoK7+tYSpcVZNANbE0cuJNtDPoAm1zqBm8h3FRyGEUjabDk0FBgTUlB2Xl3MQqi&#10;1bs7rb7Pyfb155g8vjbpR375VKrXbZdTEJ5a/y/+c290mD+G31/C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jvMMAAADbAAAADwAAAAAAAAAAAAAAAACYAgAAZHJzL2Rv&#10;d25yZXYueG1sUEsFBgAAAAAEAAQA9QAAAIgDAAAAAA==&#10;" fillcolor="#bedcf2 [3206]" strokecolor="#bedcf2 [3206]" strokeweight="2pt"/>
                <v:roundrect id="Rounded Rectangle 18"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VysUA&#10;AADbAAAADwAAAGRycy9kb3ducmV2LnhtbESPQU/CQBCF7yb+h82YeIOtSoxWFmIkBC5KAA8cJ92h&#10;LXRnm+4A1V/vHEi8zeS9ee+b8bQPjTlTl+rIDh6GGRjiIvqaSwff2/ngBUwSZI9NZHLwQwmmk9ub&#10;MeY+XnhN542URkM45eigEmlza1NRUcA0jC2xavvYBRRdu9L6Di8aHhr7mGXPNmDN2lBhSx8VFcfN&#10;KTjIXleLw1ebZjKS3dO6/9zG3fHXufu7/v0NjFAv/+br9dIrvsLqLzq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VXKxQAAANsAAAAPAAAAAAAAAAAAAAAAAJgCAABkcnMv&#10;ZG93bnJldi54bWxQSwUGAAAAAAQABAD1AAAAigMAAAAA&#10;" fillcolor="#bedcf2 [3206]" strokecolor="#bedcf2 [3206]" strokeweight="2pt"/>
              </v:group>
            </w:pict>
          </mc:Fallback>
        </mc:AlternateContent>
      </w:r>
      <w:r>
        <w:t xml:space="preserve">Person </w:t>
      </w:r>
      <w:r w:rsidR="00577DD5">
        <w:t>s</w:t>
      </w:r>
      <w:r>
        <w:t>pecification</w:t>
      </w:r>
    </w:p>
    <w:p w:rsidR="000A0846" w:rsidRDefault="000A0846" w:rsidP="00D324F7">
      <w:pPr>
        <w:pStyle w:val="BodyText"/>
      </w:pPr>
    </w:p>
    <w:p w:rsidR="000A0846" w:rsidRDefault="000A0846" w:rsidP="00D324F7">
      <w:pPr>
        <w:pStyle w:val="BodyText"/>
      </w:pPr>
    </w:p>
    <w:tbl>
      <w:tblPr>
        <w:tblStyle w:val="JobVacancy"/>
        <w:tblW w:w="10665" w:type="dxa"/>
        <w:tblInd w:w="108" w:type="dxa"/>
        <w:tblLook w:val="04A0" w:firstRow="1" w:lastRow="0" w:firstColumn="1" w:lastColumn="0" w:noHBand="0" w:noVBand="1"/>
      </w:tblPr>
      <w:tblGrid>
        <w:gridCol w:w="3660"/>
        <w:gridCol w:w="3364"/>
        <w:gridCol w:w="3641"/>
      </w:tblGrid>
      <w:tr w:rsidR="000A0846" w:rsidTr="00A6041E">
        <w:trPr>
          <w:cnfStyle w:val="100000000000" w:firstRow="1" w:lastRow="0" w:firstColumn="0" w:lastColumn="0" w:oddVBand="0" w:evenVBand="0" w:oddHBand="0" w:evenHBand="0" w:firstRowFirstColumn="0" w:firstRowLastColumn="0" w:lastRowFirstColumn="0" w:lastRowLastColumn="0"/>
        </w:trPr>
        <w:tc>
          <w:tcPr>
            <w:tcW w:w="3660" w:type="dxa"/>
            <w:vAlign w:val="top"/>
          </w:tcPr>
          <w:p w:rsidR="000A0846" w:rsidRDefault="000A0846" w:rsidP="007514AD">
            <w:pPr>
              <w:pStyle w:val="BodyText"/>
            </w:pPr>
          </w:p>
        </w:tc>
        <w:tc>
          <w:tcPr>
            <w:tcW w:w="3364" w:type="dxa"/>
            <w:vAlign w:val="top"/>
          </w:tcPr>
          <w:p w:rsidR="000A0846" w:rsidRDefault="000A0846" w:rsidP="007514AD">
            <w:pPr>
              <w:pStyle w:val="BodyText"/>
            </w:pPr>
            <w:r>
              <w:t>Essential</w:t>
            </w:r>
          </w:p>
        </w:tc>
        <w:tc>
          <w:tcPr>
            <w:tcW w:w="3641" w:type="dxa"/>
            <w:vAlign w:val="top"/>
          </w:tcPr>
          <w:p w:rsidR="000A0846" w:rsidRDefault="000A0846" w:rsidP="007514AD">
            <w:pPr>
              <w:pStyle w:val="BodyText"/>
            </w:pPr>
            <w:r>
              <w:t>Desirable</w:t>
            </w:r>
          </w:p>
        </w:tc>
      </w:tr>
      <w:tr w:rsidR="000A0846" w:rsidTr="00A6041E">
        <w:trPr>
          <w:cnfStyle w:val="000000100000" w:firstRow="0" w:lastRow="0" w:firstColumn="0" w:lastColumn="0" w:oddVBand="0" w:evenVBand="0" w:oddHBand="1" w:evenHBand="0" w:firstRowFirstColumn="0" w:firstRowLastColumn="0" w:lastRowFirstColumn="0" w:lastRowLastColumn="0"/>
        </w:trPr>
        <w:tc>
          <w:tcPr>
            <w:tcW w:w="3660" w:type="dxa"/>
            <w:vAlign w:val="top"/>
          </w:tcPr>
          <w:p w:rsidR="000A0846" w:rsidRPr="00A66402" w:rsidRDefault="000A0846" w:rsidP="007514AD">
            <w:pPr>
              <w:pStyle w:val="Heading1"/>
              <w:ind w:left="0"/>
              <w:outlineLvl w:val="0"/>
              <w:rPr>
                <w:sz w:val="18"/>
                <w:szCs w:val="18"/>
              </w:rPr>
            </w:pPr>
            <w:r w:rsidRPr="00A66402">
              <w:rPr>
                <w:sz w:val="18"/>
                <w:szCs w:val="18"/>
              </w:rPr>
              <w:t>Education/Qualifications</w:t>
            </w:r>
          </w:p>
          <w:p w:rsidR="000A0846" w:rsidRDefault="00A66402" w:rsidP="007514AD">
            <w:pPr>
              <w:pStyle w:val="BodyText"/>
            </w:pPr>
            <w:r w:rsidRPr="00A66402">
              <w:t>Academic, technical and professional education and training</w:t>
            </w:r>
          </w:p>
        </w:tc>
        <w:tc>
          <w:tcPr>
            <w:tcW w:w="3364" w:type="dxa"/>
            <w:vAlign w:val="top"/>
          </w:tcPr>
          <w:p w:rsidR="007514AD" w:rsidRPr="007514AD" w:rsidRDefault="007514AD" w:rsidP="00A757B3">
            <w:pPr>
              <w:pStyle w:val="ListBullet"/>
            </w:pPr>
          </w:p>
        </w:tc>
        <w:tc>
          <w:tcPr>
            <w:tcW w:w="3641" w:type="dxa"/>
            <w:vAlign w:val="top"/>
          </w:tcPr>
          <w:p w:rsidR="000A0846" w:rsidRDefault="000A0846" w:rsidP="007514AD">
            <w:pPr>
              <w:pStyle w:val="ListBullet"/>
            </w:pPr>
          </w:p>
        </w:tc>
      </w:tr>
      <w:tr w:rsidR="000A0846" w:rsidTr="00A6041E">
        <w:tc>
          <w:tcPr>
            <w:tcW w:w="3660" w:type="dxa"/>
            <w:vAlign w:val="top"/>
          </w:tcPr>
          <w:p w:rsidR="00A66402" w:rsidRPr="00A66402" w:rsidRDefault="00A66402" w:rsidP="007514AD">
            <w:pPr>
              <w:pStyle w:val="Heading1"/>
              <w:ind w:left="0"/>
              <w:outlineLvl w:val="0"/>
              <w:rPr>
                <w:sz w:val="18"/>
                <w:szCs w:val="18"/>
              </w:rPr>
            </w:pPr>
            <w:r w:rsidRPr="00A66402">
              <w:rPr>
                <w:sz w:val="18"/>
                <w:szCs w:val="18"/>
              </w:rPr>
              <w:t>Work and Other relevant experience (including training)</w:t>
            </w:r>
          </w:p>
          <w:p w:rsidR="000A0846" w:rsidRDefault="00A66402" w:rsidP="007514AD">
            <w:pPr>
              <w:pStyle w:val="BodyText"/>
            </w:pPr>
            <w:r>
              <w:t>eg Specialist knowledge, levels of experience, supervisory experience, research</w:t>
            </w:r>
          </w:p>
        </w:tc>
        <w:tc>
          <w:tcPr>
            <w:tcW w:w="3364" w:type="dxa"/>
            <w:vAlign w:val="top"/>
          </w:tcPr>
          <w:p w:rsidR="000A0846" w:rsidRDefault="000A0846" w:rsidP="007514AD">
            <w:pPr>
              <w:pStyle w:val="ListBullet"/>
            </w:pPr>
          </w:p>
        </w:tc>
        <w:tc>
          <w:tcPr>
            <w:tcW w:w="3641" w:type="dxa"/>
            <w:vAlign w:val="top"/>
          </w:tcPr>
          <w:p w:rsidR="000A0846" w:rsidRDefault="000A0846" w:rsidP="007514AD">
            <w:pPr>
              <w:pStyle w:val="ListBullet"/>
            </w:pPr>
          </w:p>
        </w:tc>
      </w:tr>
      <w:tr w:rsidR="000A0846" w:rsidTr="00A6041E">
        <w:trPr>
          <w:cnfStyle w:val="000000100000" w:firstRow="0" w:lastRow="0" w:firstColumn="0" w:lastColumn="0" w:oddVBand="0" w:evenVBand="0" w:oddHBand="1" w:evenHBand="0" w:firstRowFirstColumn="0" w:firstRowLastColumn="0" w:lastRowFirstColumn="0" w:lastRowLastColumn="0"/>
        </w:trPr>
        <w:tc>
          <w:tcPr>
            <w:tcW w:w="3660" w:type="dxa"/>
            <w:vAlign w:val="top"/>
          </w:tcPr>
          <w:p w:rsidR="00A66402" w:rsidRPr="00A66402" w:rsidRDefault="00A66402" w:rsidP="007514AD">
            <w:pPr>
              <w:pStyle w:val="Heading1"/>
              <w:ind w:left="0"/>
              <w:outlineLvl w:val="0"/>
              <w:rPr>
                <w:sz w:val="18"/>
                <w:szCs w:val="18"/>
              </w:rPr>
            </w:pPr>
            <w:r w:rsidRPr="00A66402">
              <w:rPr>
                <w:sz w:val="18"/>
                <w:szCs w:val="18"/>
              </w:rPr>
              <w:t>Personal qualities and abilities</w:t>
            </w:r>
          </w:p>
          <w:p w:rsidR="000A0846" w:rsidRDefault="00A66402" w:rsidP="007514AD">
            <w:pPr>
              <w:pStyle w:val="BodyText"/>
            </w:pPr>
            <w:r w:rsidRPr="00FF2A94">
              <w:t>eg initiative, leadership, ability to work on own or with others, communication skills</w:t>
            </w:r>
          </w:p>
        </w:tc>
        <w:tc>
          <w:tcPr>
            <w:tcW w:w="3364" w:type="dxa"/>
            <w:vAlign w:val="top"/>
          </w:tcPr>
          <w:p w:rsidR="000A0846" w:rsidRDefault="000A0846" w:rsidP="007514AD">
            <w:pPr>
              <w:pStyle w:val="ListBullet"/>
            </w:pPr>
          </w:p>
        </w:tc>
        <w:tc>
          <w:tcPr>
            <w:tcW w:w="3641" w:type="dxa"/>
            <w:vAlign w:val="top"/>
          </w:tcPr>
          <w:p w:rsidR="000A0846" w:rsidRDefault="000A0846" w:rsidP="007514AD">
            <w:pPr>
              <w:pStyle w:val="ListBullet"/>
            </w:pPr>
          </w:p>
        </w:tc>
      </w:tr>
      <w:tr w:rsidR="007514AD" w:rsidTr="00A6041E">
        <w:tc>
          <w:tcPr>
            <w:tcW w:w="3660" w:type="dxa"/>
            <w:vAlign w:val="top"/>
          </w:tcPr>
          <w:p w:rsidR="007514AD" w:rsidRPr="00A66402" w:rsidRDefault="007514AD" w:rsidP="007514AD">
            <w:pPr>
              <w:pStyle w:val="Heading1"/>
              <w:ind w:left="0"/>
              <w:outlineLvl w:val="0"/>
              <w:rPr>
                <w:sz w:val="18"/>
                <w:szCs w:val="18"/>
              </w:rPr>
            </w:pPr>
            <w:r w:rsidRPr="00A66402">
              <w:rPr>
                <w:sz w:val="18"/>
                <w:szCs w:val="18"/>
              </w:rPr>
              <w:t>Other</w:t>
            </w:r>
          </w:p>
          <w:p w:rsidR="007514AD" w:rsidRPr="00A66402" w:rsidRDefault="007514AD" w:rsidP="007514AD">
            <w:pPr>
              <w:rPr>
                <w:szCs w:val="18"/>
              </w:rPr>
            </w:pPr>
            <w:r>
              <w:t>eg special circumstances (if any) appropriate to the role such as unsocial hours, travelling, Gaelic language requirements etc.</w:t>
            </w:r>
          </w:p>
        </w:tc>
        <w:tc>
          <w:tcPr>
            <w:tcW w:w="3364" w:type="dxa"/>
            <w:vAlign w:val="top"/>
          </w:tcPr>
          <w:p w:rsidR="007514AD" w:rsidRDefault="007514AD" w:rsidP="007514AD">
            <w:pPr>
              <w:pStyle w:val="ListBullet"/>
            </w:pPr>
          </w:p>
        </w:tc>
        <w:tc>
          <w:tcPr>
            <w:tcW w:w="3641" w:type="dxa"/>
            <w:vAlign w:val="top"/>
          </w:tcPr>
          <w:p w:rsidR="007514AD" w:rsidRDefault="007514AD" w:rsidP="007514AD">
            <w:pPr>
              <w:pStyle w:val="ListBullet"/>
            </w:pPr>
          </w:p>
        </w:tc>
      </w:tr>
    </w:tbl>
    <w:p w:rsidR="000A0846" w:rsidRDefault="000A0846" w:rsidP="00D324F7">
      <w:pPr>
        <w:pStyle w:val="BodyText"/>
      </w:pPr>
    </w:p>
    <w:p w:rsidR="000A0846" w:rsidRDefault="000A0846" w:rsidP="00D324F7">
      <w:pPr>
        <w:pStyle w:val="BodyText"/>
      </w:pPr>
    </w:p>
    <w:p w:rsidR="000A0846" w:rsidRDefault="000A0846">
      <w:r>
        <w:br w:type="page"/>
      </w:r>
    </w:p>
    <w:p w:rsidR="000A0846" w:rsidRDefault="000A0846" w:rsidP="00A66402">
      <w:pPr>
        <w:pStyle w:val="Heading1"/>
      </w:pPr>
      <w:r>
        <w:rPr>
          <w:noProof/>
          <w:lang w:val="en-US" w:eastAsia="en-US"/>
        </w:rPr>
        <mc:AlternateContent>
          <mc:Choice Requires="wpg">
            <w:drawing>
              <wp:anchor distT="0" distB="0" distL="114300" distR="114300" simplePos="0" relativeHeight="251663360" behindDoc="1" locked="0" layoutInCell="1" allowOverlap="1" wp14:anchorId="39D75B76" wp14:editId="15DC8906">
                <wp:simplePos x="0" y="0"/>
                <wp:positionH relativeFrom="column">
                  <wp:posOffset>19685</wp:posOffset>
                </wp:positionH>
                <wp:positionV relativeFrom="paragraph">
                  <wp:posOffset>13335</wp:posOffset>
                </wp:positionV>
                <wp:extent cx="5111750" cy="297180"/>
                <wp:effectExtent l="0" t="0" r="12700" b="26670"/>
                <wp:wrapNone/>
                <wp:docPr id="19" name="Group 19"/>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23" name="Rounded Rectangle 23"/>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405F8E" id="Group 19" o:spid="_x0000_s1026" style="position:absolute;margin-left:1.55pt;margin-top:1.05pt;width:402.5pt;height:23.4pt;z-index:-251653120"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">
                <v:roundrect id="Rounded Rectangle 23"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AscA&#10;AADbAAAADwAAAGRycy9kb3ducmV2LnhtbESPS2vDMBCE74H+B7GFXEoj5UEpbuTQOi2kECh50PNi&#10;bWxja2UsJXHy66tAIcdhZr5h5oveNuJEna8caxiPFAji3JmKCw373dfzKwgfkA02jknDhTws0ofB&#10;HBPjzryh0zYUIkLYJ6ihDKFNpPR5SRb9yLXE0Tu4zmKIsiuk6fAc4baRE6VepMWK40KJLWUl5fX2&#10;aDWo5dQflt919vO0/s2un6vNrDh+aD187N/fQATqwz38314ZDZMp3L7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4LwLHAAAA2wAAAA8AAAAAAAAAAAAAAAAAmAIAAGRy&#10;cy9kb3ducmV2LnhtbFBLBQYAAAAABAAEAPUAAACMAwAAAAA=&#10;" fillcolor="#bedcf2 [3206]" strokecolor="#bedcf2 [3206]" strokeweight="2pt"/>
                <v:roundrect id="Rounded Rectangle 24"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VcsQA&#10;AADbAAAADwAAAGRycy9kb3ducmV2LnhtbESPQWvCQBSE7wX/w/KE3upGK6Kpq4hS9KJF7cHjI/ua&#10;pGbfhuyrpv31riD0OMzMN8x03rpKXagJpWcD/V4CijjztuTcwOfx/WUMKgiyxcozGfilAPNZ52mK&#10;qfVX3tPlILmKEA4pGihE6lTrkBXkMPR8TRy9L984lCibXNsGrxHuKj1IkpF2WHJcKLCmZUHZ+fDj&#10;DCSTj/X3rg4rGcrpdd9uj/50/jPmudsu3kAJtfIffrQ31sBgCPcv8Qfo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lXLEAAAA2wAAAA8AAAAAAAAAAAAAAAAAmAIAAGRycy9k&#10;b3ducmV2LnhtbFBLBQYAAAAABAAEAPUAAACJAwAAAAA=&#10;" fillcolor="#bedcf2 [3206]" strokecolor="#bedcf2 [3206]" strokeweight="2pt"/>
              </v:group>
            </w:pict>
          </mc:Fallback>
        </mc:AlternateContent>
      </w:r>
      <w:r>
        <w:t>The University</w:t>
      </w:r>
    </w:p>
    <w:p w:rsidR="000A0846" w:rsidRDefault="000A0846" w:rsidP="00A66402">
      <w:pPr>
        <w:pStyle w:val="IntroPara"/>
        <w:spacing w:line="276" w:lineRule="auto"/>
      </w:pPr>
      <w:r>
        <w:t>Founded</w:t>
      </w:r>
      <w:r w:rsidR="00F23DC0" w:rsidRPr="00F23DC0">
        <w:rPr>
          <w:i w:val="0"/>
        </w:rPr>
        <w:t xml:space="preserve"> </w:t>
      </w:r>
      <w:r w:rsidR="00F23DC0" w:rsidRPr="00F23DC0">
        <w:t>in 1495, Aberdeen is Scotland’s third oldest University and the fifth oldest in the UK. Ranked within the world top 140 in the recent QS global league table, Aberdeen is the ‘global University of the north’.</w:t>
      </w:r>
    </w:p>
    <w:p w:rsidR="000A0846" w:rsidRDefault="000A0846" w:rsidP="00A66402">
      <w:pPr>
        <w:pStyle w:val="BodyText"/>
        <w:spacing w:line="276" w:lineRule="auto"/>
      </w:pPr>
    </w:p>
    <w:p w:rsidR="00F23DC0" w:rsidRPr="00F23DC0" w:rsidRDefault="000A0846" w:rsidP="00A66402">
      <w:pPr>
        <w:pStyle w:val="BodyText"/>
        <w:spacing w:line="276" w:lineRule="auto"/>
      </w:pPr>
      <w:r>
        <w:t>Aberdeen</w:t>
      </w:r>
      <w:r w:rsidR="00F23DC0" w:rsidRPr="00F23DC0">
        <w:t xml:space="preserve"> is a broad based, research intensive University, which puts students at the head of everything it does. It has significant academic strengths and potential across a wide variety of disciplines. Outstanding in a wide range of discipline areas across the entire research spectrum, Aberdeen has also been credited for its international reach and its commercialisation of research ideas into spin out companies.</w:t>
      </w:r>
    </w:p>
    <w:p w:rsidR="00F23DC0" w:rsidRPr="00F23DC0" w:rsidRDefault="00F23DC0" w:rsidP="00A66402">
      <w:pPr>
        <w:pStyle w:val="BodyText"/>
        <w:spacing w:line="276" w:lineRule="auto"/>
      </w:pPr>
    </w:p>
    <w:p w:rsidR="000A0846" w:rsidRDefault="00F23DC0" w:rsidP="00A66402">
      <w:pPr>
        <w:pStyle w:val="BodyText"/>
        <w:spacing w:line="276" w:lineRule="auto"/>
      </w:pPr>
      <w:r w:rsidRPr="00F23DC0">
        <w:t>The University has over 14,000 matriculated students and 3,600 staff representing 120 nationalities. We encourage bold thinking, creativity and innovation and we nurture ambition with many opportunities for professional and personal development in an inclusive learning environment which challenges, inspires and helps every individual to reach their full potential.</w:t>
      </w:r>
    </w:p>
    <w:p w:rsidR="000A0846" w:rsidRDefault="000A0846" w:rsidP="00A66402">
      <w:pPr>
        <w:pBdr>
          <w:bottom w:val="dotted" w:sz="6" w:space="1" w:color="224597" w:themeColor="accent1"/>
        </w:pBdr>
        <w:spacing w:line="276" w:lineRule="auto"/>
        <w:ind w:right="-2723"/>
      </w:pPr>
    </w:p>
    <w:p w:rsidR="000A0846" w:rsidRDefault="000A0846" w:rsidP="00A66402">
      <w:pPr>
        <w:ind w:right="-2723"/>
      </w:pPr>
    </w:p>
    <w:p w:rsidR="000A0846" w:rsidRDefault="00F23DC0" w:rsidP="00A66402">
      <w:pPr>
        <w:pStyle w:val="IntroPara"/>
        <w:spacing w:line="276" w:lineRule="auto"/>
      </w:pPr>
      <w:r>
        <w:t>The</w:t>
      </w:r>
      <w:r w:rsidRPr="00F23DC0">
        <w:t xml:space="preserve"> </w:t>
      </w:r>
      <w:r>
        <w:t>University is structured into Academic Colleges:</w:t>
      </w:r>
    </w:p>
    <w:p w:rsidR="00F23DC0" w:rsidRPr="00204EB4" w:rsidRDefault="00F23DC0" w:rsidP="00A66402">
      <w:pPr>
        <w:pStyle w:val="ListBullet"/>
        <w:spacing w:line="276" w:lineRule="auto"/>
        <w:rPr>
          <w:i w:val="0"/>
        </w:rPr>
      </w:pPr>
      <w:r w:rsidRPr="00204EB4">
        <w:rPr>
          <w:i w:val="0"/>
        </w:rPr>
        <w:t>The College of Life Sciences and Medicine</w:t>
      </w:r>
    </w:p>
    <w:p w:rsidR="00F23DC0" w:rsidRPr="00204EB4" w:rsidRDefault="00F23DC0" w:rsidP="00A66402">
      <w:pPr>
        <w:pStyle w:val="ListBullet"/>
        <w:spacing w:line="276" w:lineRule="auto"/>
        <w:rPr>
          <w:i w:val="0"/>
        </w:rPr>
      </w:pPr>
      <w:r w:rsidRPr="00204EB4">
        <w:rPr>
          <w:i w:val="0"/>
        </w:rPr>
        <w:t>The College of Physical Sciences</w:t>
      </w:r>
    </w:p>
    <w:p w:rsidR="00F23DC0" w:rsidRPr="00204EB4" w:rsidRDefault="00F23DC0" w:rsidP="00A66402">
      <w:pPr>
        <w:pStyle w:val="ListBullet"/>
        <w:spacing w:line="276" w:lineRule="auto"/>
        <w:rPr>
          <w:i w:val="0"/>
        </w:rPr>
      </w:pPr>
      <w:r w:rsidRPr="00204EB4">
        <w:rPr>
          <w:i w:val="0"/>
        </w:rPr>
        <w:t>The College of Arts and Social Sciences</w:t>
      </w:r>
    </w:p>
    <w:p w:rsidR="00F23DC0" w:rsidRPr="00204EB4" w:rsidRDefault="00F23DC0" w:rsidP="00A66402">
      <w:pPr>
        <w:pStyle w:val="ListBullet"/>
        <w:spacing w:line="276" w:lineRule="auto"/>
        <w:rPr>
          <w:i w:val="0"/>
        </w:rPr>
      </w:pPr>
      <w:r w:rsidRPr="00204EB4">
        <w:rPr>
          <w:i w:val="0"/>
        </w:rPr>
        <w:t>The Business School</w:t>
      </w:r>
    </w:p>
    <w:p w:rsidR="00C757CB" w:rsidRDefault="00F23DC0" w:rsidP="00A66402">
      <w:pPr>
        <w:pStyle w:val="ListBullet"/>
        <w:numPr>
          <w:ilvl w:val="0"/>
          <w:numId w:val="0"/>
        </w:numPr>
        <w:spacing w:line="276" w:lineRule="auto"/>
        <w:jc w:val="both"/>
        <w:rPr>
          <w:i w:val="0"/>
        </w:rPr>
      </w:pPr>
      <w:r w:rsidRPr="00204EB4">
        <w:rPr>
          <w:i w:val="0"/>
        </w:rPr>
        <w:t>The University combines a distinguished heritage with a forward looking attitude. In the past few years, the University has encouraged creativity in its academic staff, broken new ground</w:t>
      </w:r>
      <w:r>
        <w:rPr>
          <w:i w:val="0"/>
        </w:rPr>
        <w:t xml:space="preserve"> with an innovative curriculum, and developed state-of-the-art facilities including the new Sir Duncan Rice Library and the Aberdeen Sports Village and Aquatics Centre. In looking to the future, the University seeks to enhance its reputation as one of the world’s leading Universities by moving forward with ever more ground breaking research; ensuring students have an intellectual and social experience second to none; and capitalising upon the dual role as one of the major institutions of the north and as a cornerstone of regional economic and cultural life.</w:t>
      </w:r>
    </w:p>
    <w:p w:rsidR="00C757CB" w:rsidRDefault="00C757CB" w:rsidP="000A0846">
      <w:pPr>
        <w:pStyle w:val="ListBullet"/>
        <w:numPr>
          <w:ilvl w:val="0"/>
          <w:numId w:val="0"/>
        </w:numPr>
        <w:ind w:left="357" w:hanging="357"/>
        <w:rPr>
          <w:i w:val="0"/>
        </w:rPr>
      </w:pPr>
    </w:p>
    <w:p w:rsidR="00C757CB" w:rsidRDefault="00C757CB">
      <w:r>
        <w:rPr>
          <w:i/>
        </w:rPr>
        <w:br w:type="page"/>
      </w:r>
    </w:p>
    <w:p w:rsidR="00C757CB" w:rsidRDefault="00C757CB" w:rsidP="0008593C">
      <w:pPr>
        <w:pStyle w:val="Heading1"/>
      </w:pPr>
      <w:r>
        <w:rPr>
          <w:noProof/>
          <w:lang w:val="en-US" w:eastAsia="en-US"/>
        </w:rPr>
        <mc:AlternateContent>
          <mc:Choice Requires="wpg">
            <w:drawing>
              <wp:anchor distT="0" distB="0" distL="114300" distR="114300" simplePos="0" relativeHeight="251669504" behindDoc="1" locked="0" layoutInCell="1" allowOverlap="1" wp14:anchorId="17759D6B" wp14:editId="1624D4B6">
                <wp:simplePos x="0" y="0"/>
                <wp:positionH relativeFrom="column">
                  <wp:posOffset>19685</wp:posOffset>
                </wp:positionH>
                <wp:positionV relativeFrom="paragraph">
                  <wp:posOffset>13335</wp:posOffset>
                </wp:positionV>
                <wp:extent cx="5111750" cy="297180"/>
                <wp:effectExtent l="0" t="0" r="12700" b="26670"/>
                <wp:wrapNone/>
                <wp:docPr id="27" name="Group 27"/>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28" name="Rounded Rectangle 28"/>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F90997" id="Group 27" o:spid="_x0000_s1026" style="position:absolute;margin-left:1.55pt;margin-top:1.05pt;width:402.5pt;height:23.4pt;z-index:-251646976"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">
                <v:roundrect id="Rounded Rectangle 28"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9c8IA&#10;AADbAAAADwAAAGRycy9kb3ducmV2LnhtbERPTYvCMBC9C/6HMMJeljVdFVmqUbQqKAhSd/E8NGNb&#10;bCaliVr99eaw4PHxvqfz1lTiRo0rLSv47kcgiDOrS84V/P1uvn5AOI+ssbJMCh7kYD7rdqYYa3vn&#10;lG5Hn4sQwi5GBYX3dSylywoy6Pq2Jg7c2TYGfYBNLnWD9xBuKjmIorE0WHJoKLCmpKDscrwaBdFq&#10;6M6r3SU5fO5PyXO9TUf5danUR69dTEB4av1b/O/eagWDMDZ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L1zwgAAANsAAAAPAAAAAAAAAAAAAAAAAJgCAABkcnMvZG93&#10;bnJldi54bWxQSwUGAAAAAAQABAD1AAAAhwMAAAAA&#10;" fillcolor="#bedcf2 [3206]" strokecolor="#bedcf2 [3206]" strokeweight="2pt"/>
                <v:roundrect id="Rounded Rectangle 29"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67MUA&#10;AADbAAAADwAAAGRycy9kb3ducmV2LnhtbESPT2vCQBTE7wW/w/IEb82mKqKpq4il6KUt/jl4fGRf&#10;k9Ts25B9atpP3y0IPQ4z8xtmvuxcra7UhsqzgackBUWce1txYeB4eH2cggqCbLH2TAa+KcBy0XuY&#10;Y2b9jXd03UuhIoRDhgZKkSbTOuQlOQyJb4ij9+lbhxJlW2jb4i3CXa2HaTrRDiuOCyU2tC4pP+8v&#10;zkA6+9h8vTfhRcZyGu26t4M/nX+MGfS71TMooU7+w/f21hoYzuDvS/wB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TrsxQAAANsAAAAPAAAAAAAAAAAAAAAAAJgCAABkcnMv&#10;ZG93bnJldi54bWxQSwUGAAAAAAQABAD1AAAAigMAAAAA&#10;" fillcolor="#bedcf2 [3206]" strokecolor="#bedcf2 [3206]" strokeweight="2pt"/>
              </v:group>
            </w:pict>
          </mc:Fallback>
        </mc:AlternateContent>
      </w:r>
      <w:r>
        <w:t xml:space="preserve">The city and the </w:t>
      </w:r>
      <w:r w:rsidR="00577DD5">
        <w:t>r</w:t>
      </w:r>
      <w:r>
        <w:t>egion</w:t>
      </w:r>
    </w:p>
    <w:p w:rsidR="000A0846" w:rsidRDefault="000A0846" w:rsidP="00F23DC0">
      <w:pPr>
        <w:pStyle w:val="ListBullet"/>
        <w:numPr>
          <w:ilvl w:val="0"/>
          <w:numId w:val="0"/>
        </w:numPr>
        <w:spacing w:line="276" w:lineRule="auto"/>
        <w:ind w:left="357" w:hanging="357"/>
        <w:rPr>
          <w:i w:val="0"/>
        </w:rPr>
      </w:pPr>
    </w:p>
    <w:p w:rsidR="00C757CB" w:rsidRDefault="00C757CB" w:rsidP="00F23DC0">
      <w:pPr>
        <w:pStyle w:val="IntroPara"/>
        <w:spacing w:line="276" w:lineRule="auto"/>
      </w:pPr>
      <w:r>
        <w:t>Aberdeen and Aberdeenshire</w:t>
      </w:r>
    </w:p>
    <w:p w:rsidR="00C757CB" w:rsidRDefault="00401B62" w:rsidP="00F23DC0">
      <w:pPr>
        <w:pStyle w:val="BodyText"/>
        <w:spacing w:line="276" w:lineRule="auto"/>
      </w:pPr>
      <w:r>
        <w:rPr>
          <w:noProof/>
          <w:lang w:val="en-US" w:eastAsia="en-US"/>
        </w:rPr>
        <mc:AlternateContent>
          <mc:Choice Requires="wpg">
            <w:drawing>
              <wp:anchor distT="0" distB="0" distL="114300" distR="114300" simplePos="0" relativeHeight="251725824" behindDoc="0" locked="0" layoutInCell="1" allowOverlap="1">
                <wp:simplePos x="0" y="0"/>
                <wp:positionH relativeFrom="column">
                  <wp:posOffset>5345430</wp:posOffset>
                </wp:positionH>
                <wp:positionV relativeFrom="paragraph">
                  <wp:posOffset>154305</wp:posOffset>
                </wp:positionV>
                <wp:extent cx="1512000" cy="5857875"/>
                <wp:effectExtent l="0" t="0" r="0" b="9525"/>
                <wp:wrapNone/>
                <wp:docPr id="79" name="Group 79"/>
                <wp:cNvGraphicFramePr/>
                <a:graphic xmlns:a="http://schemas.openxmlformats.org/drawingml/2006/main">
                  <a:graphicData uri="http://schemas.microsoft.com/office/word/2010/wordprocessingGroup">
                    <wpg:wgp>
                      <wpg:cNvGrpSpPr/>
                      <wpg:grpSpPr>
                        <a:xfrm>
                          <a:off x="0" y="0"/>
                          <a:ext cx="1512000" cy="5857875"/>
                          <a:chOff x="0" y="0"/>
                          <a:chExt cx="1512000" cy="5857875"/>
                        </a:xfrm>
                      </wpg:grpSpPr>
                      <wps:wsp>
                        <wps:cNvPr id="40" name="Oval 40"/>
                        <wps:cNvSpPr/>
                        <wps:spPr>
                          <a:xfrm>
                            <a:off x="0" y="2209800"/>
                            <a:ext cx="1512000" cy="1512000"/>
                          </a:xfrm>
                          <a:prstGeom prst="ellipse">
                            <a:avLst/>
                          </a:prstGeom>
                          <a:blipFill dpi="0" rotWithShape="1">
                            <a:blip r:embed="rId23"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rotWithShape="1">
                          <a:blip r:embed="rId24" cstate="print">
                            <a:extLst>
                              <a:ext uri="{28A0092B-C50C-407E-A947-70E740481C1C}">
                                <a14:useLocalDpi xmlns:a14="http://schemas.microsoft.com/office/drawing/2010/main" val="0"/>
                              </a:ext>
                            </a:extLst>
                          </a:blip>
                          <a:srcRect l="1458" r="1615"/>
                          <a:stretch/>
                        </pic:blipFill>
                        <pic:spPr bwMode="auto">
                          <a:xfrm>
                            <a:off x="0" y="4352925"/>
                            <a:ext cx="1511935" cy="1504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8" name="Picture 7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wpg:wgp>
                  </a:graphicData>
                </a:graphic>
              </wp:anchor>
            </w:drawing>
          </mc:Choice>
          <mc:Fallback>
            <w:pict>
              <v:group w14:anchorId="58DFFDBB" id="Group 79" o:spid="_x0000_s1026" style="position:absolute;margin-left:420.9pt;margin-top:12.15pt;width:119.05pt;height:461.25pt;z-index:251725824" coordsize="15120,58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x9F36cygAADMoAAAFQAAAGRycy9tZWRpYS9pbWFnZTMu&#10;anBlZ//Y/+AAEEpGSUYAAQEBANwA3AAA/9sAQwACAQEBAQECAQEBAgICAgIEAwICAgIFBAQDBAYF&#10;BgYGBQYGBgcJCAYHCQcGBggLCAkKCgoKCgYICwwLCgwJCgoK/9sAQwECAgICAgIFAwMFCgcGBwoK&#10;CgoKCgoKCgoKCgoKCgoKCgoKCgoKCgoKCgoKCgoKCgoKCgoKCgoKCgoKCgoKCgoK/8AAEQgBbAF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">
                <v:oval id="Oval 40" o:spid="_x0000_s1027" style="position:absolute;top:22098;width:1512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mVsAA&#10;AADbAAAADwAAAGRycy9kb3ducmV2LnhtbERPz2vCMBS+C/4P4Q1209QxxuyayhAFj5sKXh/NMylr&#10;XmqT2ax//XIY7Pjx/a42yXXiTkNoPStYLQsQxI3XLRsF59N+8QoiRGSNnWdS8EMBNvV8VmGp/cif&#10;dD9GI3IIhxIV2Bj7UsrQWHIYlr4nztzVDw5jhoOResAxh7tOPhXFi3TYcm6w2NPWUvN1/HYK9mky&#10;vpjS5XBd2anZ3T7W5jQq9fiQ3t9ARErxX/znPmgFz3l9/p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qmVsAAAADbAAAADwAAAAAAAAAAAAAAAACYAgAAZHJzL2Rvd25y&#10;ZXYueG1sUEsFBgAAAAAEAAQA9QAAAIUDAAAAAA==&#10;" stroked="f" strokeweight="2pt">
                  <v:fill r:id="rId26" o:title="" recolor="t" rotate="t" type="frame"/>
                </v:oval>
                <v:shape id="Picture 38" o:spid="_x0000_s1028" type="#_x0000_t75" style="position:absolute;top:43529;width:15119;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3zAAAAA2wAAAA8AAABkcnMvZG93bnJldi54bWxET8uKwjAU3Qv+Q7iCG9G0KirVKDqM6EIE&#10;Hx9waa5tsbkpTaZ2/t4sBJeH815tWlOKhmpXWFYQjyIQxKnVBWcK7rf9cAHCeWSNpWVS8E8ONutu&#10;Z4WJti++UHP1mQgh7BJUkHtfJVK6NCeDbmQr4sA9bG3QB1hnUtf4CuGmlOMomkmDBYeGHCv6ySl9&#10;Xv+MgvkpnsaXJt79nqa+PU8KosdhoFS/126XIDy1/iv+uI9awSSMDV/CD5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8WvfMAAAADbAAAADwAAAAAAAAAAAAAAAACfAgAA&#10;ZHJzL2Rvd25yZXYueG1sUEsFBgAAAAAEAAQA9wAAAIwDAAAAAA==&#10;">
                  <v:imagedata r:id="rId27" o:title="" cropleft="956f" cropright="1058f"/>
                  <v:path arrowok="t"/>
                </v:shape>
                <v:shape id="Picture 78" o:spid="_x0000_s1029" type="#_x0000_t75" style="position:absolute;width:15119;height:15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EsyXCAAAA2wAAAA8AAABkcnMvZG93bnJldi54bWxET01rwkAQvQv9D8sUvEjdNAe1qauUasGL&#10;qGlp6W3IjkloZjZkV03/vXsQPD7e93zZc6PO1PnaiYHncQKKpHC2ltLA1+fH0wyUDygWGydk4J88&#10;LBcPgzlm1l3kQOc8lCqGiM/QQBVCm2nti4oY/di1JJE7uo4xRNiV2nZ4ieHc6DRJJpqxlthQYUvv&#10;FRV/+YkNjCyvXvab4y78ap5sv9OEf9K1McPH/u0VVKA+3MU398YamMax8Uv8AXpx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xLMlwgAAANsAAAAPAAAAAAAAAAAAAAAAAJ8C&#10;AABkcnMvZG93bnJldi54bWxQSwUGAAAAAAQABAD3AAAAjgMAAAAA&#10;">
                  <v:imagedata r:id="rId28" o:title=""/>
                  <v:path arrowok="t"/>
                </v:shape>
              </v:group>
            </w:pict>
          </mc:Fallback>
        </mc:AlternateContent>
      </w:r>
    </w:p>
    <w:p w:rsidR="00F23DC0" w:rsidRDefault="00F23DC0" w:rsidP="00F23DC0">
      <w:pPr>
        <w:pStyle w:val="BodyText"/>
        <w:spacing w:line="276" w:lineRule="auto"/>
        <w:jc w:val="both"/>
      </w:pPr>
      <w:r>
        <w:t xml:space="preserve">Aberdeen is </w:t>
      </w:r>
      <w:r w:rsidR="00BA7CA5">
        <w:t>world renowned as the oil capita</w:t>
      </w:r>
      <w:r>
        <w:t>l of Europe and the region is both the agricultural heartland of Scotland and a hub of the food and drink industry.</w:t>
      </w:r>
    </w:p>
    <w:p w:rsidR="00F23DC0" w:rsidRDefault="00F23DC0" w:rsidP="00F23DC0">
      <w:pPr>
        <w:pStyle w:val="BodyText"/>
        <w:spacing w:line="276" w:lineRule="auto"/>
        <w:jc w:val="both"/>
      </w:pPr>
    </w:p>
    <w:p w:rsidR="00F23DC0" w:rsidRDefault="00F23DC0" w:rsidP="00F23DC0">
      <w:pPr>
        <w:pStyle w:val="BodyText"/>
        <w:spacing w:line="276" w:lineRule="auto"/>
        <w:jc w:val="both"/>
      </w:pPr>
      <w:r>
        <w:t>With the population approaching 230,000, Aberdeen is big enough to provide all the advantages of city life, yet compact enough to enjoy the more intimate atmosphere usually associated with small towns.</w:t>
      </w:r>
    </w:p>
    <w:p w:rsidR="00F23DC0" w:rsidRDefault="00F23DC0" w:rsidP="00F23DC0">
      <w:pPr>
        <w:pStyle w:val="BodyText"/>
        <w:spacing w:line="276" w:lineRule="auto"/>
        <w:jc w:val="both"/>
      </w:pPr>
    </w:p>
    <w:p w:rsidR="00F23DC0" w:rsidRDefault="00F23DC0" w:rsidP="00F23DC0">
      <w:pPr>
        <w:pStyle w:val="BodyText"/>
        <w:spacing w:line="276" w:lineRule="auto"/>
        <w:jc w:val="both"/>
      </w:pPr>
      <w:r>
        <w:t>Aberdeenshire is one of Scotland’s most appealing regions. Royal Deeside and the Cairn</w:t>
      </w:r>
      <w:r w:rsidR="00F67D6C">
        <w:t>gorms National Park are within e</w:t>
      </w:r>
      <w:r>
        <w:t>asy access of the city, and there are a variety of towns and villages scattered along the coastline.</w:t>
      </w:r>
    </w:p>
    <w:p w:rsidR="00F23DC0" w:rsidRDefault="00F23DC0" w:rsidP="00F23DC0">
      <w:pPr>
        <w:pStyle w:val="BodyText"/>
        <w:spacing w:line="276" w:lineRule="auto"/>
        <w:jc w:val="both"/>
      </w:pPr>
    </w:p>
    <w:p w:rsidR="00F23DC0" w:rsidRDefault="00F23DC0" w:rsidP="00F23DC0">
      <w:pPr>
        <w:pStyle w:val="BodyText"/>
        <w:spacing w:line="276" w:lineRule="auto"/>
        <w:jc w:val="both"/>
      </w:pPr>
      <w:r>
        <w:t>Aberdeen and Aberdeenshire cater for a wide range of tastes in sporting and cultural activities.</w:t>
      </w:r>
    </w:p>
    <w:p w:rsidR="00577DD5" w:rsidRDefault="00577DD5" w:rsidP="00F23DC0">
      <w:pPr>
        <w:pStyle w:val="BodyText"/>
        <w:spacing w:line="276" w:lineRule="auto"/>
        <w:jc w:val="both"/>
      </w:pPr>
    </w:p>
    <w:p w:rsidR="00F23DC0" w:rsidRDefault="00F23DC0" w:rsidP="00F23DC0">
      <w:pPr>
        <w:pStyle w:val="BodyText"/>
        <w:spacing w:line="276" w:lineRule="auto"/>
        <w:jc w:val="both"/>
      </w:pPr>
      <w:r>
        <w:t xml:space="preserve">To find out more about Aberdeen and Aberdeenshire go to </w:t>
      </w:r>
      <w:hyperlink r:id="rId29" w:history="1">
        <w:r w:rsidRPr="00853816">
          <w:rPr>
            <w:rStyle w:val="Hyperlink"/>
          </w:rPr>
          <w:t>www.VisitScotland.com</w:t>
        </w:r>
      </w:hyperlink>
    </w:p>
    <w:p w:rsidR="00C757CB" w:rsidRDefault="00C757CB" w:rsidP="00F23DC0">
      <w:pPr>
        <w:pStyle w:val="ListBullet"/>
        <w:numPr>
          <w:ilvl w:val="0"/>
          <w:numId w:val="0"/>
        </w:numPr>
        <w:rPr>
          <w:i w:val="0"/>
        </w:rPr>
      </w:pPr>
    </w:p>
    <w:p w:rsidR="00C757CB" w:rsidRDefault="00C757CB" w:rsidP="000A0846">
      <w:pPr>
        <w:pStyle w:val="ListBullet"/>
        <w:numPr>
          <w:ilvl w:val="0"/>
          <w:numId w:val="0"/>
        </w:numPr>
        <w:ind w:left="357" w:hanging="357"/>
        <w:rPr>
          <w:i w:val="0"/>
        </w:rPr>
      </w:pPr>
    </w:p>
    <w:p w:rsidR="00C757CB" w:rsidRDefault="00C757CB" w:rsidP="0008593C">
      <w:pPr>
        <w:pStyle w:val="Heading1"/>
      </w:pPr>
      <w:r>
        <w:rPr>
          <w:noProof/>
          <w:lang w:val="en-US" w:eastAsia="en-US"/>
        </w:rPr>
        <mc:AlternateContent>
          <mc:Choice Requires="wpg">
            <w:drawing>
              <wp:anchor distT="0" distB="0" distL="114300" distR="114300" simplePos="0" relativeHeight="251671552" behindDoc="1" locked="0" layoutInCell="1" allowOverlap="1" wp14:anchorId="608E061C" wp14:editId="438D4C72">
                <wp:simplePos x="0" y="0"/>
                <wp:positionH relativeFrom="column">
                  <wp:posOffset>19685</wp:posOffset>
                </wp:positionH>
                <wp:positionV relativeFrom="paragraph">
                  <wp:posOffset>13335</wp:posOffset>
                </wp:positionV>
                <wp:extent cx="5111750" cy="297180"/>
                <wp:effectExtent l="0" t="0" r="12700" b="26670"/>
                <wp:wrapNone/>
                <wp:docPr id="30" name="Group 30"/>
                <wp:cNvGraphicFramePr/>
                <a:graphic xmlns:a="http://schemas.openxmlformats.org/drawingml/2006/main">
                  <a:graphicData uri="http://schemas.microsoft.com/office/word/2010/wordprocessingGroup">
                    <wpg:wgp>
                      <wpg:cNvGrpSpPr/>
                      <wpg:grpSpPr>
                        <a:xfrm>
                          <a:off x="0" y="0"/>
                          <a:ext cx="5111750" cy="297180"/>
                          <a:chOff x="0" y="0"/>
                          <a:chExt cx="5111750" cy="297180"/>
                        </a:xfrm>
                      </wpg:grpSpPr>
                      <wps:wsp>
                        <wps:cNvPr id="31" name="Rounded Rectangle 31"/>
                        <wps:cNvSpPr/>
                        <wps:spPr>
                          <a:xfrm>
                            <a:off x="0" y="0"/>
                            <a:ext cx="5111750" cy="297180"/>
                          </a:xfrm>
                          <a:prstGeom prst="roundRect">
                            <a:avLst>
                              <a:gd name="adj" fmla="val 2024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0"/>
                            <a:ext cx="1000125" cy="297180"/>
                          </a:xfrm>
                          <a:prstGeom prst="roundRect">
                            <a:avLst>
                              <a:gd name="adj" fmla="val 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B2AD60" id="Group 30" o:spid="_x0000_s1026" style="position:absolute;margin-left:1.55pt;margin-top:1.05pt;width:402.5pt;height:23.4pt;z-index:-251644928" coordsize="5111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">
                <v:roundrect id="Rounded Rectangle 31" o:spid="_x0000_s1027" style="position:absolute;width:51117;height:2971;visibility:visible;mso-wrap-style:square;v-text-anchor:middle" arcsize="13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CM8cA&#10;AADbAAAADwAAAGRycy9kb3ducmV2LnhtbESPS2vDMBCE74H+B7GFXEoj5UEpbuTQOi2kECh50PNi&#10;bWxja2UsJXHy66tAIcdhZr5h5oveNuJEna8caxiPFAji3JmKCw373dfzKwgfkA02jknDhTws0ofB&#10;HBPjzryh0zYUIkLYJ6ihDKFNpPR5SRb9yLXE0Tu4zmKIsiuk6fAc4baRE6VepMWK40KJLWUl5fX2&#10;aDWo5dQflt919vO0/s2un6vNrDh+aD187N/fQATqwz38314ZDdMx3L7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gjPHAAAA2wAAAA8AAAAAAAAAAAAAAAAAmAIAAGRy&#10;cy9kb3ducmV2LnhtbFBLBQYAAAAABAAEAPUAAACMAwAAAAA=&#10;" fillcolor="#bedcf2 [3206]" strokecolor="#bedcf2 [3206]" strokeweight="2pt"/>
                <v:roundrect id="Rounded Rectangle 32" o:spid="_x0000_s1028" style="position:absolute;width:10001;height:297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MUA&#10;AADbAAAADwAAAGRycy9kb3ducmV2LnhtbESPT2vCQBTE74V+h+UVvNVNtUgbXaW0iL2o+Ofg8ZF9&#10;JtHs25B9atpP7wqCx2FmfsOMJq2r1JmaUHo28NZNQBFn3pacG9hupq8foIIgW6w8k4E/CjAZPz+N&#10;MLX+wis6ryVXEcIhRQOFSJ1qHbKCHIaur4mjt/eNQ4myybVt8BLhrtK9JBlohyXHhQJr+i4oO65P&#10;zkDyuZwdFnX4kXfZ9VftfON3x39jOi/t1xCUUCuP8L39aw30e3D7En+AH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D5AxQAAANsAAAAPAAAAAAAAAAAAAAAAAJgCAABkcnMv&#10;ZG93bnJldi54bWxQSwUGAAAAAAQABAD1AAAAigMAAAAA&#10;" fillcolor="#bedcf2 [3206]" strokecolor="#bedcf2 [3206]" strokeweight="2pt"/>
              </v:group>
            </w:pict>
          </mc:Fallback>
        </mc:AlternateContent>
      </w:r>
      <w:r>
        <w:t>How to apply</w:t>
      </w:r>
    </w:p>
    <w:p w:rsidR="00C757CB" w:rsidRDefault="00C757CB" w:rsidP="000A0846">
      <w:pPr>
        <w:pStyle w:val="ListBullet"/>
        <w:numPr>
          <w:ilvl w:val="0"/>
          <w:numId w:val="0"/>
        </w:numPr>
        <w:ind w:left="357" w:hanging="357"/>
        <w:rPr>
          <w:i w:val="0"/>
        </w:rPr>
      </w:pPr>
    </w:p>
    <w:p w:rsidR="00F23DC0" w:rsidRDefault="00F23DC0" w:rsidP="00F23DC0">
      <w:pPr>
        <w:pStyle w:val="BodyText"/>
        <w:spacing w:line="276" w:lineRule="auto"/>
      </w:pPr>
      <w:r>
        <w:t xml:space="preserve">Online application forms are available at </w:t>
      </w:r>
      <w:hyperlink r:id="rId30" w:history="1">
        <w:r w:rsidRPr="00853816">
          <w:rPr>
            <w:rStyle w:val="Hyperlink"/>
          </w:rPr>
          <w:t>www.abdn.ac.uk/jobs</w:t>
        </w:r>
      </w:hyperlink>
    </w:p>
    <w:p w:rsidR="00F23DC0" w:rsidRDefault="00A66402" w:rsidP="00F23DC0">
      <w:pPr>
        <w:spacing w:line="276" w:lineRule="auto"/>
        <w:ind w:right="-2723"/>
      </w:pPr>
      <w:r>
        <w:rPr>
          <w:noProof/>
          <w:lang w:val="en-US" w:eastAsia="en-US"/>
        </w:rPr>
        <mc:AlternateContent>
          <mc:Choice Requires="wps">
            <w:drawing>
              <wp:anchor distT="0" distB="0" distL="114300" distR="114300" simplePos="0" relativeHeight="251674624" behindDoc="0" locked="0" layoutInCell="1" allowOverlap="1" wp14:anchorId="1EBA76F3" wp14:editId="72721154">
                <wp:simplePos x="0" y="0"/>
                <wp:positionH relativeFrom="column">
                  <wp:posOffset>19685</wp:posOffset>
                </wp:positionH>
                <wp:positionV relativeFrom="paragraph">
                  <wp:posOffset>135890</wp:posOffset>
                </wp:positionV>
                <wp:extent cx="5112000" cy="9525"/>
                <wp:effectExtent l="0" t="0" r="31750" b="28575"/>
                <wp:wrapNone/>
                <wp:docPr id="37" name="Straight Connector 37"/>
                <wp:cNvGraphicFramePr/>
                <a:graphic xmlns:a="http://schemas.openxmlformats.org/drawingml/2006/main">
                  <a:graphicData uri="http://schemas.microsoft.com/office/word/2010/wordprocessingShape">
                    <wps:wsp>
                      <wps:cNvCnPr/>
                      <wps:spPr>
                        <a:xfrm flipV="1">
                          <a:off x="0" y="0"/>
                          <a:ext cx="511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5A812" id="Straight Connector 37"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0.7pt" to="40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" strokecolor="#20418f [3044]"/>
            </w:pict>
          </mc:Fallback>
        </mc:AlternateContent>
      </w:r>
    </w:p>
    <w:p w:rsidR="00A66402" w:rsidRDefault="00A66402" w:rsidP="00F23DC0">
      <w:pPr>
        <w:spacing w:line="276" w:lineRule="auto"/>
        <w:ind w:right="-2723"/>
      </w:pPr>
    </w:p>
    <w:p w:rsidR="00F23DC0" w:rsidRPr="007209EE" w:rsidRDefault="00F23DC0" w:rsidP="00F23DC0">
      <w:pPr>
        <w:pStyle w:val="BodyText"/>
        <w:spacing w:line="276" w:lineRule="auto"/>
        <w:rPr>
          <w:szCs w:val="20"/>
        </w:rPr>
      </w:pPr>
      <w:r w:rsidRPr="007209EE">
        <w:rPr>
          <w:szCs w:val="20"/>
        </w:rPr>
        <w:t xml:space="preserve">The </w:t>
      </w:r>
      <w:r w:rsidR="007209EE" w:rsidRPr="007209EE">
        <w:rPr>
          <w:szCs w:val="20"/>
        </w:rPr>
        <w:t>c</w:t>
      </w:r>
      <w:r w:rsidRPr="007209EE">
        <w:rPr>
          <w:szCs w:val="20"/>
        </w:rPr>
        <w:t>losing date for receipt of applications is</w:t>
      </w:r>
      <w:r w:rsidRPr="007209EE">
        <w:rPr>
          <w:b/>
          <w:szCs w:val="20"/>
        </w:rPr>
        <w:t xml:space="preserve"> </w:t>
      </w:r>
      <w:sdt>
        <w:sdtPr>
          <w:rPr>
            <w:b/>
            <w:szCs w:val="20"/>
          </w:rPr>
          <w:alias w:val="Closing Date"/>
          <w:tag w:val="Closing Date"/>
          <w:id w:val="-1890416297"/>
          <w:placeholder>
            <w:docPart w:val="E9B478B421C741ADACE07A582CCD0D9C"/>
          </w:placeholder>
          <w:showingPlcHdr/>
          <w:date>
            <w:dateFormat w:val="dd MMMM yyyy"/>
            <w:lid w:val="en-GB"/>
            <w:storeMappedDataAs w:val="dateTime"/>
            <w:calendar w:val="gregorian"/>
          </w:date>
        </w:sdtPr>
        <w:sdtEndPr/>
        <w:sdtContent>
          <w:r w:rsidR="001D5C1C" w:rsidRPr="007209EE">
            <w:rPr>
              <w:b/>
              <w:color w:val="FF0000"/>
              <w:szCs w:val="20"/>
            </w:rPr>
            <w:t>XXXX</w:t>
          </w:r>
        </w:sdtContent>
      </w:sdt>
    </w:p>
    <w:p w:rsidR="00A66402" w:rsidRDefault="00A66402" w:rsidP="00F23DC0">
      <w:pPr>
        <w:spacing w:line="276" w:lineRule="auto"/>
        <w:ind w:right="-2723"/>
      </w:pPr>
    </w:p>
    <w:p w:rsidR="00F23DC0" w:rsidRDefault="00A66402" w:rsidP="00F23DC0">
      <w:pPr>
        <w:spacing w:line="276" w:lineRule="auto"/>
        <w:ind w:right="-2723"/>
      </w:pPr>
      <w:r>
        <w:rPr>
          <w:noProof/>
          <w:lang w:val="en-US" w:eastAsia="en-US"/>
        </w:rPr>
        <mc:AlternateContent>
          <mc:Choice Requires="wps">
            <w:drawing>
              <wp:anchor distT="0" distB="0" distL="114300" distR="114300" simplePos="0" relativeHeight="251676672" behindDoc="0" locked="0" layoutInCell="1" allowOverlap="1" wp14:anchorId="34E3C4C6" wp14:editId="2100A23E">
                <wp:simplePos x="0" y="0"/>
                <wp:positionH relativeFrom="column">
                  <wp:posOffset>19685</wp:posOffset>
                </wp:positionH>
                <wp:positionV relativeFrom="paragraph">
                  <wp:posOffset>12065</wp:posOffset>
                </wp:positionV>
                <wp:extent cx="5112000" cy="0"/>
                <wp:effectExtent l="0" t="0" r="31750" b="19050"/>
                <wp:wrapNone/>
                <wp:docPr id="39" name="Straight Connector 39"/>
                <wp:cNvGraphicFramePr/>
                <a:graphic xmlns:a="http://schemas.openxmlformats.org/drawingml/2006/main">
                  <a:graphicData uri="http://schemas.microsoft.com/office/word/2010/wordprocessingShape">
                    <wps:wsp>
                      <wps:cNvCnPr/>
                      <wps:spPr>
                        <a:xfrm flipV="1">
                          <a:off x="0" y="0"/>
                          <a:ext cx="5112000" cy="0"/>
                        </a:xfrm>
                        <a:prstGeom prst="line">
                          <a:avLst/>
                        </a:prstGeom>
                        <a:noFill/>
                        <a:ln w="9525" cap="flat" cmpd="sng" algn="ctr">
                          <a:solidFill>
                            <a:srgbClr val="2245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B95AFF" id="Straight Connector 3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95pt" to="40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" strokecolor="#1e4296"/>
            </w:pict>
          </mc:Fallback>
        </mc:AlternateContent>
      </w:r>
    </w:p>
    <w:p w:rsidR="00F23DC0" w:rsidRDefault="00F23DC0" w:rsidP="00F23DC0">
      <w:pPr>
        <w:pStyle w:val="BodyText"/>
        <w:spacing w:line="276" w:lineRule="auto"/>
      </w:pPr>
      <w:r>
        <w:t xml:space="preserve">Should you wish to make an informal enquiry please contact </w:t>
      </w:r>
    </w:p>
    <w:p w:rsidR="00F23DC0" w:rsidRDefault="002C140F" w:rsidP="00F23DC0">
      <w:pPr>
        <w:pStyle w:val="BodyText"/>
        <w:spacing w:line="276" w:lineRule="auto"/>
      </w:pPr>
      <w:sdt>
        <w:sdtPr>
          <w:alias w:val="Contact Name"/>
          <w:tag w:val="Contact Name"/>
          <w:id w:val="-1423255659"/>
          <w:placeholder>
            <w:docPart w:val="E816A7DB7EE544028F74513E7C4E4125"/>
          </w:placeholder>
          <w:showingPlcHdr/>
          <w:text/>
        </w:sdtPr>
        <w:sdtEndPr/>
        <w:sdtContent>
          <w:r w:rsidR="001D5C1C" w:rsidRPr="001A3A04">
            <w:rPr>
              <w:rStyle w:val="PlaceholderText"/>
              <w:color w:val="FF0000"/>
            </w:rPr>
            <w:t>XXXX</w:t>
          </w:r>
        </w:sdtContent>
      </w:sdt>
      <w:r w:rsidR="00F23DC0">
        <w:t>, Head of School</w:t>
      </w:r>
      <w:r w:rsidR="00577DD5">
        <w:t>/Section</w:t>
      </w:r>
    </w:p>
    <w:p w:rsidR="00F23DC0" w:rsidRDefault="00764CEE" w:rsidP="00F23DC0">
      <w:pPr>
        <w:pStyle w:val="BodyText"/>
        <w:spacing w:line="276" w:lineRule="auto"/>
      </w:pPr>
      <w:r>
        <w:t xml:space="preserve">01224 </w:t>
      </w:r>
      <w:sdt>
        <w:sdtPr>
          <w:alias w:val="Contact Number"/>
          <w:tag w:val="Contact Number"/>
          <w:id w:val="-758059740"/>
          <w:placeholder>
            <w:docPart w:val="71504C3B1353474CAAEB44AE249C2E42"/>
          </w:placeholder>
          <w:showingPlcHdr/>
          <w:text/>
        </w:sdtPr>
        <w:sdtEndPr/>
        <w:sdtContent>
          <w:r w:rsidRPr="001A3A04">
            <w:rPr>
              <w:color w:val="FF0000"/>
            </w:rPr>
            <w:t>XX</w:t>
          </w:r>
          <w:r w:rsidR="001D5C1C" w:rsidRPr="001A3A04">
            <w:rPr>
              <w:rStyle w:val="PlaceholderText"/>
              <w:color w:val="FF0000"/>
            </w:rPr>
            <w:t>XXXX</w:t>
          </w:r>
        </w:sdtContent>
      </w:sdt>
    </w:p>
    <w:p w:rsidR="00F23DC0" w:rsidRDefault="002C140F" w:rsidP="00F23DC0">
      <w:pPr>
        <w:pStyle w:val="BodyText"/>
        <w:spacing w:line="276" w:lineRule="auto"/>
      </w:pPr>
      <w:hyperlink r:id="rId31" w:history="1">
        <w:r w:rsidR="00F23DC0" w:rsidRPr="008B3CDC">
          <w:rPr>
            <w:rStyle w:val="Hyperlink"/>
          </w:rPr>
          <w:t>XXXX@abdn.ac.uk</w:t>
        </w:r>
      </w:hyperlink>
    </w:p>
    <w:p w:rsidR="00F23DC0" w:rsidRDefault="00F23DC0" w:rsidP="00F23DC0">
      <w:pPr>
        <w:pStyle w:val="BodyText"/>
        <w:spacing w:line="276" w:lineRule="auto"/>
      </w:pPr>
    </w:p>
    <w:p w:rsidR="00F23DC0" w:rsidRPr="007209EE" w:rsidRDefault="00F23DC0" w:rsidP="00F23DC0">
      <w:pPr>
        <w:pStyle w:val="PulloutHeading"/>
        <w:rPr>
          <w:rFonts w:asciiTheme="minorHAnsi" w:hAnsiTheme="minorHAnsi"/>
          <w:sz w:val="20"/>
          <w:szCs w:val="20"/>
        </w:rPr>
      </w:pPr>
      <w:r w:rsidRPr="007209EE">
        <w:rPr>
          <w:rFonts w:asciiTheme="minorHAnsi" w:hAnsiTheme="minorHAnsi"/>
          <w:sz w:val="20"/>
          <w:szCs w:val="20"/>
        </w:rPr>
        <w:t>Please do not send application forms or CVs to</w:t>
      </w:r>
      <w:r w:rsidR="001A3A04" w:rsidRPr="007209EE">
        <w:rPr>
          <w:rFonts w:asciiTheme="minorHAnsi" w:hAnsiTheme="minorHAnsi"/>
          <w:sz w:val="20"/>
          <w:szCs w:val="20"/>
        </w:rPr>
        <w:t xml:space="preserve"> </w:t>
      </w:r>
      <w:sdt>
        <w:sdtPr>
          <w:rPr>
            <w:rFonts w:asciiTheme="minorHAnsi" w:hAnsiTheme="minorHAnsi"/>
            <w:sz w:val="20"/>
            <w:szCs w:val="20"/>
          </w:rPr>
          <w:alias w:val="Name"/>
          <w:tag w:val="Name"/>
          <w:id w:val="1565833907"/>
          <w:placeholder>
            <w:docPart w:val="33F78EF3FA4F4B4D96A0785990B8D990"/>
          </w:placeholder>
          <w:showingPlcHdr/>
          <w:text/>
        </w:sdtPr>
        <w:sdtEndPr/>
        <w:sdtContent>
          <w:r w:rsidR="001D5C1C" w:rsidRPr="007209EE">
            <w:rPr>
              <w:rFonts w:asciiTheme="minorHAnsi" w:hAnsiTheme="minorHAnsi"/>
              <w:color w:val="FF0000"/>
              <w:sz w:val="20"/>
              <w:szCs w:val="20"/>
            </w:rPr>
            <w:t>XXXX</w:t>
          </w:r>
        </w:sdtContent>
      </w:sdt>
    </w:p>
    <w:p w:rsidR="00F23DC0" w:rsidRPr="007209EE" w:rsidRDefault="00F23DC0" w:rsidP="00F23DC0">
      <w:pPr>
        <w:pStyle w:val="BodyText"/>
        <w:spacing w:line="276" w:lineRule="auto"/>
        <w:rPr>
          <w:szCs w:val="20"/>
        </w:rPr>
      </w:pPr>
    </w:p>
    <w:p w:rsidR="00F23DC0" w:rsidRPr="007209EE" w:rsidRDefault="00F23DC0" w:rsidP="00F23DC0">
      <w:pPr>
        <w:pStyle w:val="BodyText"/>
        <w:spacing w:line="276" w:lineRule="auto"/>
        <w:rPr>
          <w:b/>
          <w:szCs w:val="20"/>
        </w:rPr>
      </w:pPr>
      <w:r w:rsidRPr="007209EE">
        <w:rPr>
          <w:b/>
          <w:szCs w:val="20"/>
        </w:rPr>
        <w:t xml:space="preserve">Please quote reference number </w:t>
      </w:r>
      <w:sdt>
        <w:sdtPr>
          <w:rPr>
            <w:b/>
            <w:szCs w:val="20"/>
          </w:rPr>
          <w:alias w:val="Ref Number"/>
          <w:tag w:val="Ref Number"/>
          <w:id w:val="-983690000"/>
          <w:placeholder>
            <w:docPart w:val="71D54A36837441FB86206A4935172663"/>
          </w:placeholder>
          <w:showingPlcHdr/>
          <w:text/>
        </w:sdtPr>
        <w:sdtEndPr/>
        <w:sdtContent>
          <w:r w:rsidR="001D5C1C" w:rsidRPr="007209EE">
            <w:rPr>
              <w:b/>
              <w:color w:val="FF0000"/>
              <w:szCs w:val="20"/>
            </w:rPr>
            <w:t>XXXX</w:t>
          </w:r>
        </w:sdtContent>
      </w:sdt>
      <w:r w:rsidR="00960359" w:rsidRPr="007209EE">
        <w:rPr>
          <w:b/>
          <w:szCs w:val="20"/>
        </w:rPr>
        <w:t xml:space="preserve"> </w:t>
      </w:r>
      <w:r w:rsidRPr="007209EE">
        <w:rPr>
          <w:b/>
          <w:szCs w:val="20"/>
        </w:rPr>
        <w:t xml:space="preserve">on all correspondence </w:t>
      </w:r>
    </w:p>
    <w:p w:rsidR="00F23DC0" w:rsidRPr="00F67D52" w:rsidRDefault="00F23DC0" w:rsidP="00F23DC0">
      <w:pPr>
        <w:pStyle w:val="BodyText"/>
        <w:spacing w:line="276" w:lineRule="auto"/>
        <w:rPr>
          <w:sz w:val="22"/>
          <w:szCs w:val="22"/>
        </w:rPr>
      </w:pPr>
    </w:p>
    <w:p w:rsidR="00F23DC0" w:rsidRPr="00F23DC0" w:rsidRDefault="00F23DC0" w:rsidP="00F23DC0">
      <w:pPr>
        <w:pStyle w:val="IntroPara"/>
        <w:spacing w:line="276" w:lineRule="auto"/>
        <w:rPr>
          <w:sz w:val="22"/>
        </w:rPr>
      </w:pPr>
      <w:r w:rsidRPr="00F23DC0">
        <w:rPr>
          <w:sz w:val="22"/>
        </w:rPr>
        <w:t>The University pursues a policy of equal opportunities in the appointment and promotion of staff.</w:t>
      </w:r>
    </w:p>
    <w:p w:rsidR="00C757CB" w:rsidRPr="000A0846" w:rsidRDefault="00C757CB" w:rsidP="000A0846">
      <w:pPr>
        <w:pStyle w:val="ListBullet"/>
        <w:numPr>
          <w:ilvl w:val="0"/>
          <w:numId w:val="0"/>
        </w:numPr>
        <w:ind w:left="357" w:hanging="357"/>
        <w:rPr>
          <w:i w:val="0"/>
        </w:rPr>
      </w:pPr>
    </w:p>
    <w:sectPr w:rsidR="00C757CB" w:rsidRPr="000A0846" w:rsidSect="001C2A10">
      <w:type w:val="continuous"/>
      <w:pgSz w:w="11906" w:h="16838"/>
      <w:pgMar w:top="1418" w:right="3289" w:bottom="1418"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9F" w:rsidRDefault="0013289F" w:rsidP="00CD7CA6">
      <w:r>
        <w:separator/>
      </w:r>
    </w:p>
  </w:endnote>
  <w:endnote w:type="continuationSeparator" w:id="0">
    <w:p w:rsidR="0013289F" w:rsidRDefault="0013289F" w:rsidP="00CD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roman"/>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2098"/>
      <w:gridCol w:w="2098"/>
      <w:gridCol w:w="2098"/>
      <w:gridCol w:w="2098"/>
    </w:tblGrid>
    <w:tr w:rsidR="00EA5F94" w:rsidTr="00B10967">
      <w:trPr>
        <w:trHeight w:hRule="exact" w:val="1020"/>
        <w:jc w:val="center"/>
      </w:trPr>
      <w:tc>
        <w:tcPr>
          <w:tcW w:w="2098" w:type="dxa"/>
          <w:vAlign w:val="center"/>
        </w:tcPr>
        <w:p w:rsidR="00EA5F94" w:rsidRDefault="00EA5F94" w:rsidP="00EA5F94">
          <w:pPr>
            <w:pStyle w:val="FCHeading"/>
            <w:spacing w:after="0"/>
            <w:jc w:val="center"/>
          </w:pPr>
          <w:r>
            <w:rPr>
              <w:noProof/>
              <w:lang w:val="en-US" w:eastAsia="en-US"/>
            </w:rPr>
            <w:drawing>
              <wp:inline distT="0" distB="0" distL="0" distR="0" wp14:anchorId="5AD38C41" wp14:editId="00B87A46">
                <wp:extent cx="806400" cy="63234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782515.tmp"/>
                        <pic:cNvPicPr/>
                      </pic:nvPicPr>
                      <pic:blipFill rotWithShape="1">
                        <a:blip r:embed="rId1" cstate="print">
                          <a:extLst>
                            <a:ext uri="{28A0092B-C50C-407E-A947-70E740481C1C}">
                              <a14:useLocalDpi xmlns:a14="http://schemas.microsoft.com/office/drawing/2010/main" val="0"/>
                            </a:ext>
                          </a:extLst>
                        </a:blip>
                        <a:srcRect l="1978"/>
                        <a:stretch/>
                      </pic:blipFill>
                      <pic:spPr bwMode="auto">
                        <a:xfrm>
                          <a:off x="0" y="0"/>
                          <a:ext cx="806400" cy="632349"/>
                        </a:xfrm>
                        <a:prstGeom prst="rect">
                          <a:avLst/>
                        </a:prstGeom>
                        <a:ln>
                          <a:noFill/>
                        </a:ln>
                        <a:extLst>
                          <a:ext uri="{53640926-AAD7-44D8-BBD7-CCE9431645EC}">
                            <a14:shadowObscured xmlns:a14="http://schemas.microsoft.com/office/drawing/2010/main"/>
                          </a:ext>
                        </a:extLst>
                      </pic:spPr>
                    </pic:pic>
                  </a:graphicData>
                </a:graphic>
              </wp:inline>
            </w:drawing>
          </w:r>
        </w:p>
      </w:tc>
      <w:tc>
        <w:tcPr>
          <w:tcW w:w="2098" w:type="dxa"/>
          <w:vAlign w:val="center"/>
        </w:tcPr>
        <w:p w:rsidR="00EA5F94" w:rsidRDefault="00EA5F94" w:rsidP="00EA5F94">
          <w:pPr>
            <w:pStyle w:val="FCHeading"/>
            <w:spacing w:after="0"/>
            <w:jc w:val="center"/>
          </w:pPr>
          <w:r>
            <w:rPr>
              <w:noProof/>
              <w:lang w:val="en-US" w:eastAsia="en-US"/>
            </w:rPr>
            <w:drawing>
              <wp:inline distT="0" distB="0" distL="0" distR="0" wp14:anchorId="40378F0B" wp14:editId="2E777B01">
                <wp:extent cx="1101600" cy="459488"/>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782A64.t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600" cy="459488"/>
                        </a:xfrm>
                        <a:prstGeom prst="rect">
                          <a:avLst/>
                        </a:prstGeom>
                      </pic:spPr>
                    </pic:pic>
                  </a:graphicData>
                </a:graphic>
              </wp:inline>
            </w:drawing>
          </w:r>
        </w:p>
      </w:tc>
      <w:tc>
        <w:tcPr>
          <w:tcW w:w="2098" w:type="dxa"/>
          <w:vAlign w:val="center"/>
        </w:tcPr>
        <w:p w:rsidR="00EA5F94" w:rsidRDefault="00EA5F94" w:rsidP="00EA5F94">
          <w:pPr>
            <w:pStyle w:val="FCHeading"/>
            <w:spacing w:after="0"/>
            <w:jc w:val="center"/>
          </w:pPr>
          <w:r>
            <w:rPr>
              <w:noProof/>
              <w:lang w:val="en-US" w:eastAsia="en-US"/>
            </w:rPr>
            <w:drawing>
              <wp:inline distT="0" distB="0" distL="0" distR="0" wp14:anchorId="38B6AAC8" wp14:editId="52C29731">
                <wp:extent cx="838800" cy="450153"/>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78DAF4.t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8800" cy="450153"/>
                        </a:xfrm>
                        <a:prstGeom prst="rect">
                          <a:avLst/>
                        </a:prstGeom>
                      </pic:spPr>
                    </pic:pic>
                  </a:graphicData>
                </a:graphic>
              </wp:inline>
            </w:drawing>
          </w:r>
        </w:p>
      </w:tc>
      <w:tc>
        <w:tcPr>
          <w:tcW w:w="2098" w:type="dxa"/>
          <w:vAlign w:val="center"/>
        </w:tcPr>
        <w:p w:rsidR="00EA5F94" w:rsidRDefault="00EA5F94" w:rsidP="00EA5F94">
          <w:pPr>
            <w:pStyle w:val="FCHeading"/>
            <w:spacing w:after="0"/>
            <w:jc w:val="center"/>
          </w:pPr>
          <w:r>
            <w:rPr>
              <w:noProof/>
              <w:lang w:val="en-US" w:eastAsia="en-US"/>
            </w:rPr>
            <w:drawing>
              <wp:inline distT="0" distB="0" distL="0" distR="0" wp14:anchorId="0E2F1928" wp14:editId="3FE4CBA7">
                <wp:extent cx="831600" cy="503103"/>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178CBEC.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1600" cy="503103"/>
                        </a:xfrm>
                        <a:prstGeom prst="rect">
                          <a:avLst/>
                        </a:prstGeom>
                      </pic:spPr>
                    </pic:pic>
                  </a:graphicData>
                </a:graphic>
              </wp:inline>
            </w:drawing>
          </w:r>
        </w:p>
      </w:tc>
      <w:tc>
        <w:tcPr>
          <w:tcW w:w="2098" w:type="dxa"/>
          <w:vAlign w:val="center"/>
        </w:tcPr>
        <w:p w:rsidR="00EA5F94" w:rsidRDefault="00EA5F94" w:rsidP="00EA5F94">
          <w:pPr>
            <w:pStyle w:val="FCHeading"/>
            <w:spacing w:after="0"/>
            <w:jc w:val="center"/>
          </w:pPr>
          <w:r>
            <w:rPr>
              <w:noProof/>
              <w:lang w:val="en-US" w:eastAsia="en-US"/>
            </w:rPr>
            <w:drawing>
              <wp:inline distT="0" distB="0" distL="0" distR="0" wp14:anchorId="4765A161" wp14:editId="20ECECAB">
                <wp:extent cx="831600" cy="560259"/>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1781AB5.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600" cy="560259"/>
                        </a:xfrm>
                        <a:prstGeom prst="rect">
                          <a:avLst/>
                        </a:prstGeom>
                      </pic:spPr>
                    </pic:pic>
                  </a:graphicData>
                </a:graphic>
              </wp:inline>
            </w:drawing>
          </w:r>
        </w:p>
      </w:tc>
    </w:tr>
  </w:tbl>
  <w:p w:rsidR="00EA5F94" w:rsidRDefault="00EA5F94" w:rsidP="00EA5F94">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3C" w:rsidRPr="00AF0AD6" w:rsidRDefault="0008593C" w:rsidP="00AF0AD6">
    <w:pPr>
      <w:pStyle w:val="Footer"/>
    </w:pPr>
    <w:r>
      <w:tab/>
    </w:r>
    <w:r w:rsidRPr="00AF0AD6">
      <w:t xml:space="preserve">University of Aberdeen – Page </w:t>
    </w:r>
    <w:r w:rsidRPr="00AF0AD6">
      <w:fldChar w:fldCharType="begin"/>
    </w:r>
    <w:r w:rsidRPr="00AF0AD6">
      <w:instrText xml:space="preserve"> PAGE   \* MERGEFORMAT </w:instrText>
    </w:r>
    <w:r w:rsidRPr="00AF0AD6">
      <w:fldChar w:fldCharType="separate"/>
    </w:r>
    <w:r w:rsidR="002C140F">
      <w:rPr>
        <w:noProof/>
      </w:rPr>
      <w:t>2</w:t>
    </w:r>
    <w:r w:rsidRPr="00AF0AD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9F" w:rsidRDefault="0013289F" w:rsidP="00CD7CA6">
      <w:r>
        <w:separator/>
      </w:r>
    </w:p>
  </w:footnote>
  <w:footnote w:type="continuationSeparator" w:id="0">
    <w:p w:rsidR="0013289F" w:rsidRDefault="0013289F" w:rsidP="00CD7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3C" w:rsidRDefault="0008593C">
    <w:pPr>
      <w:pStyle w:val="Header"/>
    </w:pPr>
    <w:r>
      <w:rPr>
        <w:noProof/>
        <w:lang w:val="en-US" w:eastAsia="en-US"/>
      </w:rPr>
      <w:drawing>
        <wp:anchor distT="0" distB="0" distL="114300" distR="114300" simplePos="0" relativeHeight="251658240" behindDoc="1" locked="0" layoutInCell="1" allowOverlap="1" wp14:anchorId="49A7E3B5" wp14:editId="48D77A1C">
          <wp:simplePos x="0" y="0"/>
          <wp:positionH relativeFrom="page">
            <wp:posOffset>6267450</wp:posOffset>
          </wp:positionH>
          <wp:positionV relativeFrom="page">
            <wp:posOffset>903399</wp:posOffset>
          </wp:positionV>
          <wp:extent cx="900000" cy="200257"/>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aberdee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200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16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BE2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9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402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166F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EAE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02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A7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8D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1AF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2D49AF"/>
    <w:multiLevelType w:val="hybridMultilevel"/>
    <w:tmpl w:val="41D85B0C"/>
    <w:lvl w:ilvl="0" w:tplc="633A3B54">
      <w:start w:val="1"/>
      <w:numFmt w:val="bullet"/>
      <w:pStyle w:val="TblBullets"/>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F7"/>
    <w:rsid w:val="000059F7"/>
    <w:rsid w:val="00005D24"/>
    <w:rsid w:val="00022DF5"/>
    <w:rsid w:val="000261DF"/>
    <w:rsid w:val="00065094"/>
    <w:rsid w:val="00066ADD"/>
    <w:rsid w:val="00076413"/>
    <w:rsid w:val="0008593C"/>
    <w:rsid w:val="00087BF1"/>
    <w:rsid w:val="000A0846"/>
    <w:rsid w:val="000B2A26"/>
    <w:rsid w:val="000C5638"/>
    <w:rsid w:val="000D2F3B"/>
    <w:rsid w:val="000E7479"/>
    <w:rsid w:val="000F4A3A"/>
    <w:rsid w:val="000F585C"/>
    <w:rsid w:val="00121AFB"/>
    <w:rsid w:val="0013289F"/>
    <w:rsid w:val="001372BF"/>
    <w:rsid w:val="001431CF"/>
    <w:rsid w:val="00151E58"/>
    <w:rsid w:val="00156141"/>
    <w:rsid w:val="00194DC6"/>
    <w:rsid w:val="001A1006"/>
    <w:rsid w:val="001A1A3C"/>
    <w:rsid w:val="001A3A04"/>
    <w:rsid w:val="001A57F1"/>
    <w:rsid w:val="001C2A10"/>
    <w:rsid w:val="001C6CE3"/>
    <w:rsid w:val="001D5C1C"/>
    <w:rsid w:val="001E3655"/>
    <w:rsid w:val="00201F73"/>
    <w:rsid w:val="00211F9E"/>
    <w:rsid w:val="00215FDC"/>
    <w:rsid w:val="00222CF1"/>
    <w:rsid w:val="00225708"/>
    <w:rsid w:val="00264BDC"/>
    <w:rsid w:val="00265631"/>
    <w:rsid w:val="002661F3"/>
    <w:rsid w:val="00274544"/>
    <w:rsid w:val="002935B0"/>
    <w:rsid w:val="002C140F"/>
    <w:rsid w:val="002C6BD4"/>
    <w:rsid w:val="002D260A"/>
    <w:rsid w:val="00311B45"/>
    <w:rsid w:val="0032008A"/>
    <w:rsid w:val="00384D75"/>
    <w:rsid w:val="0039010E"/>
    <w:rsid w:val="003D17BE"/>
    <w:rsid w:val="004009E6"/>
    <w:rsid w:val="00401B62"/>
    <w:rsid w:val="00452933"/>
    <w:rsid w:val="00471173"/>
    <w:rsid w:val="00490874"/>
    <w:rsid w:val="00492798"/>
    <w:rsid w:val="004A06A6"/>
    <w:rsid w:val="004B4FB5"/>
    <w:rsid w:val="004F2B22"/>
    <w:rsid w:val="00526137"/>
    <w:rsid w:val="0053007C"/>
    <w:rsid w:val="005526DB"/>
    <w:rsid w:val="00557674"/>
    <w:rsid w:val="00561C80"/>
    <w:rsid w:val="005644B0"/>
    <w:rsid w:val="00571E1F"/>
    <w:rsid w:val="00577DD5"/>
    <w:rsid w:val="00596475"/>
    <w:rsid w:val="005A583B"/>
    <w:rsid w:val="005B39E7"/>
    <w:rsid w:val="005C0A42"/>
    <w:rsid w:val="005C23A0"/>
    <w:rsid w:val="005D0240"/>
    <w:rsid w:val="005D4006"/>
    <w:rsid w:val="005D6240"/>
    <w:rsid w:val="005F5A50"/>
    <w:rsid w:val="006127F7"/>
    <w:rsid w:val="00634619"/>
    <w:rsid w:val="00647ED7"/>
    <w:rsid w:val="00651490"/>
    <w:rsid w:val="00655F83"/>
    <w:rsid w:val="00666E4B"/>
    <w:rsid w:val="0068464F"/>
    <w:rsid w:val="0069771E"/>
    <w:rsid w:val="006A56B8"/>
    <w:rsid w:val="006B6FF0"/>
    <w:rsid w:val="006E7927"/>
    <w:rsid w:val="006F56E6"/>
    <w:rsid w:val="007100DC"/>
    <w:rsid w:val="00714EF6"/>
    <w:rsid w:val="007204A7"/>
    <w:rsid w:val="007209EE"/>
    <w:rsid w:val="00726DB1"/>
    <w:rsid w:val="007360A2"/>
    <w:rsid w:val="00742E10"/>
    <w:rsid w:val="007514AD"/>
    <w:rsid w:val="0076217C"/>
    <w:rsid w:val="00764CEE"/>
    <w:rsid w:val="0077573E"/>
    <w:rsid w:val="00784E6C"/>
    <w:rsid w:val="00795493"/>
    <w:rsid w:val="007A14B1"/>
    <w:rsid w:val="007C32CB"/>
    <w:rsid w:val="007C35FB"/>
    <w:rsid w:val="007C5FB1"/>
    <w:rsid w:val="007D6B2C"/>
    <w:rsid w:val="007E66C2"/>
    <w:rsid w:val="00887DDF"/>
    <w:rsid w:val="008C3FAC"/>
    <w:rsid w:val="008D3C34"/>
    <w:rsid w:val="008D693E"/>
    <w:rsid w:val="008D739D"/>
    <w:rsid w:val="008F2DF3"/>
    <w:rsid w:val="00933F8E"/>
    <w:rsid w:val="009448D4"/>
    <w:rsid w:val="00960359"/>
    <w:rsid w:val="00960B42"/>
    <w:rsid w:val="009678CE"/>
    <w:rsid w:val="00974DBC"/>
    <w:rsid w:val="0098247A"/>
    <w:rsid w:val="0098763A"/>
    <w:rsid w:val="009B7C39"/>
    <w:rsid w:val="009C4475"/>
    <w:rsid w:val="009F01A5"/>
    <w:rsid w:val="009F0AAB"/>
    <w:rsid w:val="009F3EEE"/>
    <w:rsid w:val="00A071C1"/>
    <w:rsid w:val="00A14855"/>
    <w:rsid w:val="00A308B7"/>
    <w:rsid w:val="00A33CCF"/>
    <w:rsid w:val="00A52EF6"/>
    <w:rsid w:val="00A6041E"/>
    <w:rsid w:val="00A62AD1"/>
    <w:rsid w:val="00A66402"/>
    <w:rsid w:val="00A66600"/>
    <w:rsid w:val="00A757B3"/>
    <w:rsid w:val="00A92923"/>
    <w:rsid w:val="00AC73A9"/>
    <w:rsid w:val="00AD12F7"/>
    <w:rsid w:val="00AD43CB"/>
    <w:rsid w:val="00AF0AD6"/>
    <w:rsid w:val="00AF1288"/>
    <w:rsid w:val="00B06770"/>
    <w:rsid w:val="00B071E3"/>
    <w:rsid w:val="00B10890"/>
    <w:rsid w:val="00B1684B"/>
    <w:rsid w:val="00B23953"/>
    <w:rsid w:val="00B43430"/>
    <w:rsid w:val="00B47602"/>
    <w:rsid w:val="00B93DDE"/>
    <w:rsid w:val="00B94CB1"/>
    <w:rsid w:val="00BA7CA5"/>
    <w:rsid w:val="00BB381E"/>
    <w:rsid w:val="00C0043B"/>
    <w:rsid w:val="00C0142A"/>
    <w:rsid w:val="00C01978"/>
    <w:rsid w:val="00C2480D"/>
    <w:rsid w:val="00C261CA"/>
    <w:rsid w:val="00C266C6"/>
    <w:rsid w:val="00C3179F"/>
    <w:rsid w:val="00C5439F"/>
    <w:rsid w:val="00C61238"/>
    <w:rsid w:val="00C668F3"/>
    <w:rsid w:val="00C757CB"/>
    <w:rsid w:val="00CB5B34"/>
    <w:rsid w:val="00CD7CA6"/>
    <w:rsid w:val="00CE0C58"/>
    <w:rsid w:val="00CE2B91"/>
    <w:rsid w:val="00D01ECD"/>
    <w:rsid w:val="00D0759D"/>
    <w:rsid w:val="00D16336"/>
    <w:rsid w:val="00D324F7"/>
    <w:rsid w:val="00D517AE"/>
    <w:rsid w:val="00D6278C"/>
    <w:rsid w:val="00D632C9"/>
    <w:rsid w:val="00D646D6"/>
    <w:rsid w:val="00D976D3"/>
    <w:rsid w:val="00DC071E"/>
    <w:rsid w:val="00E113C0"/>
    <w:rsid w:val="00E16A88"/>
    <w:rsid w:val="00E25C6C"/>
    <w:rsid w:val="00E3649E"/>
    <w:rsid w:val="00E549FE"/>
    <w:rsid w:val="00E64325"/>
    <w:rsid w:val="00E957AD"/>
    <w:rsid w:val="00EA5F94"/>
    <w:rsid w:val="00EB6DE2"/>
    <w:rsid w:val="00EE30E7"/>
    <w:rsid w:val="00F0716B"/>
    <w:rsid w:val="00F23A28"/>
    <w:rsid w:val="00F23DC0"/>
    <w:rsid w:val="00F31686"/>
    <w:rsid w:val="00F345EE"/>
    <w:rsid w:val="00F53124"/>
    <w:rsid w:val="00F67D52"/>
    <w:rsid w:val="00F67D6C"/>
    <w:rsid w:val="00F70323"/>
    <w:rsid w:val="00F81252"/>
    <w:rsid w:val="00F833BD"/>
    <w:rsid w:val="00FA78FD"/>
    <w:rsid w:val="00FB0BC5"/>
    <w:rsid w:val="00FD1026"/>
    <w:rsid w:val="00FF28B8"/>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552DE4-A902-453D-8B89-9CAE3273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F6"/>
    <w:rPr>
      <w:rFonts w:asciiTheme="minorHAnsi" w:hAnsiTheme="minorHAnsi"/>
      <w:szCs w:val="24"/>
    </w:rPr>
  </w:style>
  <w:style w:type="paragraph" w:styleId="Heading1">
    <w:name w:val="heading 1"/>
    <w:basedOn w:val="Normal"/>
    <w:next w:val="Normal"/>
    <w:link w:val="Heading1Char"/>
    <w:qFormat/>
    <w:rsid w:val="00BB381E"/>
    <w:pPr>
      <w:keepNext/>
      <w:keepLines/>
      <w:ind w:left="113"/>
      <w:outlineLvl w:val="0"/>
    </w:pPr>
    <w:rPr>
      <w:rFonts w:asciiTheme="majorHAnsi" w:eastAsiaTheme="majorEastAsia" w:hAnsiTheme="majorHAnsi" w:cstheme="majorBidi"/>
      <w:b/>
      <w:bCs/>
      <w:color w:val="193370"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aliases w:val="Energysys table"/>
    <w:basedOn w:val="TableNormal"/>
    <w:rsid w:val="005D4006"/>
    <w:rPr>
      <w:rFonts w:ascii="Arial" w:hAnsi="Arial"/>
      <w:sz w:val="18"/>
    </w:rPr>
    <w:tblPr>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Pr>
    <w:tblStylePr w:type="firstRow">
      <w:rPr>
        <w:rFonts w:ascii="Arial" w:hAnsi="Arial"/>
        <w:i w:val="0"/>
        <w:iCs/>
        <w:color w:val="FFFFFF"/>
        <w:sz w:val="18"/>
      </w:rPr>
      <w:tblPr/>
      <w:tcPr>
        <w:tcBorders>
          <w:top w:val="nil"/>
          <w:left w:val="nil"/>
          <w:bottom w:val="nil"/>
          <w:right w:val="nil"/>
          <w:insideH w:val="nil"/>
          <w:insideV w:val="nil"/>
          <w:tl2br w:val="nil"/>
          <w:tr2bl w:val="nil"/>
        </w:tcBorders>
        <w:shd w:val="clear" w:color="auto" w:fill="3695D8"/>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rPr>
        <w:b w:val="0"/>
      </w:rPr>
      <w:tblPr/>
      <w:tcPr>
        <w:tcBorders>
          <w:right w:val="single" w:sz="6" w:space="0" w:color="000000"/>
          <w:tl2br w:val="none" w:sz="0" w:space="0" w:color="auto"/>
          <w:tr2bl w:val="none" w:sz="0" w:space="0" w:color="auto"/>
        </w:tcBorders>
      </w:tcPr>
    </w:tblStylePr>
    <w:tblStylePr w:type="lastCol">
      <w:pPr>
        <w:jc w:val="center"/>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auto"/>
      </w:tcPr>
    </w:tblStylePr>
    <w:tblStylePr w:type="band1Vert">
      <w:tblPr/>
      <w:tcPr>
        <w:tcBorders>
          <w:top w:val="nil"/>
          <w:left w:val="single" w:sz="4" w:space="0" w:color="FFFFFF"/>
          <w:bottom w:val="nil"/>
          <w:right w:val="single" w:sz="4" w:space="0" w:color="FFFFFF"/>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leGrid">
    <w:name w:val="Table Grid"/>
    <w:basedOn w:val="TableNormal"/>
    <w:rsid w:val="0055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E3655"/>
    <w:pPr>
      <w:contextualSpacing/>
    </w:pPr>
    <w:rPr>
      <w:rFonts w:asciiTheme="majorHAnsi" w:eastAsiaTheme="majorEastAsia" w:hAnsiTheme="majorHAnsi" w:cstheme="majorBidi"/>
      <w:b/>
      <w:color w:val="224597" w:themeColor="accent1"/>
      <w:kern w:val="28"/>
      <w:sz w:val="40"/>
      <w:szCs w:val="52"/>
    </w:rPr>
  </w:style>
  <w:style w:type="character" w:customStyle="1" w:styleId="TitleChar">
    <w:name w:val="Title Char"/>
    <w:basedOn w:val="DefaultParagraphFont"/>
    <w:link w:val="Title"/>
    <w:rsid w:val="001E3655"/>
    <w:rPr>
      <w:rFonts w:asciiTheme="majorHAnsi" w:eastAsiaTheme="majorEastAsia" w:hAnsiTheme="majorHAnsi" w:cstheme="majorBidi"/>
      <w:b/>
      <w:color w:val="224597" w:themeColor="accent1"/>
      <w:kern w:val="28"/>
      <w:sz w:val="40"/>
      <w:szCs w:val="52"/>
    </w:rPr>
  </w:style>
  <w:style w:type="paragraph" w:styleId="Subtitle">
    <w:name w:val="Subtitle"/>
    <w:basedOn w:val="Normal"/>
    <w:next w:val="Normal"/>
    <w:link w:val="SubtitleChar"/>
    <w:qFormat/>
    <w:rsid w:val="005526DB"/>
    <w:pPr>
      <w:numPr>
        <w:ilvl w:val="1"/>
      </w:numPr>
    </w:pPr>
    <w:rPr>
      <w:rFonts w:ascii="Droid Serif" w:eastAsiaTheme="majorEastAsia" w:hAnsi="Droid Serif" w:cstheme="majorBidi"/>
      <w:i/>
      <w:iCs/>
      <w:color w:val="01B6ED" w:themeColor="accent2"/>
      <w:sz w:val="40"/>
    </w:rPr>
  </w:style>
  <w:style w:type="character" w:customStyle="1" w:styleId="SubtitleChar">
    <w:name w:val="Subtitle Char"/>
    <w:basedOn w:val="DefaultParagraphFont"/>
    <w:link w:val="Subtitle"/>
    <w:rsid w:val="005526DB"/>
    <w:rPr>
      <w:rFonts w:ascii="Droid Serif" w:eastAsiaTheme="majorEastAsia" w:hAnsi="Droid Serif" w:cstheme="majorBidi"/>
      <w:i/>
      <w:iCs/>
      <w:color w:val="01B6ED" w:themeColor="accent2"/>
      <w:sz w:val="40"/>
      <w:szCs w:val="24"/>
    </w:rPr>
  </w:style>
  <w:style w:type="paragraph" w:customStyle="1" w:styleId="IntroPara">
    <w:name w:val="IntroPara"/>
    <w:basedOn w:val="Normal"/>
    <w:qFormat/>
    <w:rsid w:val="00BB381E"/>
    <w:pPr>
      <w:spacing w:before="240" w:after="120"/>
    </w:pPr>
    <w:rPr>
      <w:rFonts w:ascii="Droid Serif" w:hAnsi="Droid Serif"/>
      <w:i/>
      <w:color w:val="224597" w:themeColor="accent1"/>
      <w:sz w:val="30"/>
    </w:rPr>
  </w:style>
  <w:style w:type="paragraph" w:styleId="BodyText">
    <w:name w:val="Body Text"/>
    <w:basedOn w:val="Normal"/>
    <w:link w:val="BodyTextChar"/>
    <w:qFormat/>
    <w:rsid w:val="001E3655"/>
  </w:style>
  <w:style w:type="character" w:customStyle="1" w:styleId="BodyTextChar">
    <w:name w:val="Body Text Char"/>
    <w:basedOn w:val="DefaultParagraphFont"/>
    <w:link w:val="BodyText"/>
    <w:rsid w:val="001E3655"/>
    <w:rPr>
      <w:rFonts w:asciiTheme="minorHAnsi" w:hAnsiTheme="minorHAnsi"/>
      <w:szCs w:val="24"/>
    </w:rPr>
  </w:style>
  <w:style w:type="paragraph" w:customStyle="1" w:styleId="FCHeading">
    <w:name w:val="FCHeading"/>
    <w:basedOn w:val="Normal"/>
    <w:qFormat/>
    <w:rsid w:val="002935B0"/>
    <w:pPr>
      <w:spacing w:after="120"/>
    </w:pPr>
    <w:rPr>
      <w:b/>
    </w:rPr>
  </w:style>
  <w:style w:type="character" w:styleId="PlaceholderText">
    <w:name w:val="Placeholder Text"/>
    <w:basedOn w:val="DefaultParagraphFont"/>
    <w:uiPriority w:val="99"/>
    <w:semiHidden/>
    <w:rsid w:val="006127F7"/>
    <w:rPr>
      <w:color w:val="808080"/>
    </w:rPr>
  </w:style>
  <w:style w:type="character" w:customStyle="1" w:styleId="Heading1Char">
    <w:name w:val="Heading 1 Char"/>
    <w:basedOn w:val="DefaultParagraphFont"/>
    <w:link w:val="Heading1"/>
    <w:rsid w:val="00BB381E"/>
    <w:rPr>
      <w:rFonts w:asciiTheme="majorHAnsi" w:eastAsiaTheme="majorEastAsia" w:hAnsiTheme="majorHAnsi" w:cstheme="majorBidi"/>
      <w:b/>
      <w:bCs/>
      <w:color w:val="193370" w:themeColor="accent1" w:themeShade="BF"/>
      <w:sz w:val="40"/>
      <w:szCs w:val="28"/>
    </w:rPr>
  </w:style>
  <w:style w:type="paragraph" w:styleId="ListBullet">
    <w:name w:val="List Bullet"/>
    <w:basedOn w:val="Normal"/>
    <w:qFormat/>
    <w:rsid w:val="0069771E"/>
    <w:pPr>
      <w:numPr>
        <w:numId w:val="1"/>
      </w:numPr>
      <w:spacing w:after="240"/>
      <w:ind w:left="357" w:hanging="357"/>
    </w:pPr>
    <w:rPr>
      <w:i/>
    </w:rPr>
  </w:style>
  <w:style w:type="paragraph" w:styleId="Header">
    <w:name w:val="header"/>
    <w:basedOn w:val="Normal"/>
    <w:link w:val="HeaderChar"/>
    <w:rsid w:val="00CD7CA6"/>
    <w:pPr>
      <w:tabs>
        <w:tab w:val="center" w:pos="4513"/>
        <w:tab w:val="right" w:pos="9026"/>
      </w:tabs>
    </w:pPr>
  </w:style>
  <w:style w:type="character" w:customStyle="1" w:styleId="HeaderChar">
    <w:name w:val="Header Char"/>
    <w:basedOn w:val="DefaultParagraphFont"/>
    <w:link w:val="Header"/>
    <w:rsid w:val="00CD7CA6"/>
    <w:rPr>
      <w:rFonts w:asciiTheme="minorHAnsi" w:hAnsiTheme="minorHAnsi"/>
      <w:szCs w:val="24"/>
    </w:rPr>
  </w:style>
  <w:style w:type="paragraph" w:styleId="Footer">
    <w:name w:val="footer"/>
    <w:basedOn w:val="Normal"/>
    <w:link w:val="FooterChar"/>
    <w:rsid w:val="00AF0AD6"/>
    <w:pPr>
      <w:tabs>
        <w:tab w:val="right" w:pos="10773"/>
      </w:tabs>
      <w:jc w:val="right"/>
    </w:pPr>
    <w:rPr>
      <w:b/>
    </w:rPr>
  </w:style>
  <w:style w:type="character" w:customStyle="1" w:styleId="FooterChar">
    <w:name w:val="Footer Char"/>
    <w:basedOn w:val="DefaultParagraphFont"/>
    <w:link w:val="Footer"/>
    <w:rsid w:val="00AF0AD6"/>
    <w:rPr>
      <w:rFonts w:asciiTheme="minorHAnsi" w:hAnsiTheme="minorHAnsi"/>
      <w:b/>
      <w:szCs w:val="24"/>
    </w:rPr>
  </w:style>
  <w:style w:type="paragraph" w:customStyle="1" w:styleId="PulloutHeading">
    <w:name w:val="Pull out Heading"/>
    <w:basedOn w:val="BodyText"/>
    <w:qFormat/>
    <w:rsid w:val="00A14855"/>
    <w:pPr>
      <w:spacing w:after="120"/>
    </w:pPr>
    <w:rPr>
      <w:rFonts w:ascii="Droid Serif" w:hAnsi="Droid Serif" w:cs="Droid Serif"/>
      <w:color w:val="224597" w:themeColor="accent1"/>
      <w:sz w:val="30"/>
      <w:szCs w:val="30"/>
    </w:rPr>
  </w:style>
  <w:style w:type="paragraph" w:customStyle="1" w:styleId="POHeading">
    <w:name w:val="POHeading"/>
    <w:basedOn w:val="BodyText"/>
    <w:qFormat/>
    <w:rsid w:val="00225708"/>
    <w:pPr>
      <w:spacing w:before="120"/>
    </w:pPr>
    <w:rPr>
      <w:b/>
      <w:sz w:val="18"/>
      <w:szCs w:val="18"/>
    </w:rPr>
  </w:style>
  <w:style w:type="paragraph" w:customStyle="1" w:styleId="POBody">
    <w:name w:val="POBody"/>
    <w:basedOn w:val="BodyText"/>
    <w:qFormat/>
    <w:rsid w:val="00D324F7"/>
    <w:pPr>
      <w:spacing w:after="120"/>
    </w:pPr>
    <w:rPr>
      <w:sz w:val="18"/>
      <w:szCs w:val="18"/>
    </w:rPr>
  </w:style>
  <w:style w:type="table" w:customStyle="1" w:styleId="JobVacancy">
    <w:name w:val="JobVacancy"/>
    <w:basedOn w:val="TableNormal"/>
    <w:uiPriority w:val="99"/>
    <w:rsid w:val="002D260A"/>
    <w:rPr>
      <w:rFonts w:asciiTheme="minorHAnsi" w:hAnsiTheme="minorHAnsi"/>
      <w:sz w:val="18"/>
    </w:rPr>
    <w:tblPr>
      <w:tblStyleRowBandSize w:val="1"/>
      <w:tblBorders>
        <w:insideV w:val="single" w:sz="8" w:space="0" w:color="224597" w:themeColor="accent1"/>
      </w:tblBorders>
    </w:tblPr>
    <w:tcPr>
      <w:shd w:val="clear" w:color="auto" w:fill="auto"/>
      <w:tcMar>
        <w:top w:w="108" w:type="dxa"/>
        <w:bottom w:w="108" w:type="dxa"/>
      </w:tcMar>
      <w:vAlign w:val="center"/>
    </w:tcPr>
    <w:tblStylePr w:type="firstRow">
      <w:rPr>
        <w:rFonts w:ascii="Droid Serif" w:hAnsi="Droid Serif"/>
        <w:i/>
        <w:color w:val="224597" w:themeColor="accent1"/>
        <w:sz w:val="22"/>
      </w:rPr>
    </w:tblStylePr>
    <w:tblStylePr w:type="band1Horz">
      <w:tblPr/>
      <w:tcPr>
        <w:shd w:val="clear" w:color="auto" w:fill="BEDCF2" w:themeFill="accent3"/>
      </w:tcPr>
    </w:tblStylePr>
  </w:style>
  <w:style w:type="paragraph" w:customStyle="1" w:styleId="TblHeading">
    <w:name w:val="TblHeading"/>
    <w:basedOn w:val="BodyText"/>
    <w:qFormat/>
    <w:rsid w:val="00D517AE"/>
    <w:rPr>
      <w:b/>
      <w:color w:val="224597" w:themeColor="accent1"/>
      <w:sz w:val="18"/>
    </w:rPr>
  </w:style>
  <w:style w:type="paragraph" w:customStyle="1" w:styleId="TblBullets">
    <w:name w:val="TblBullets"/>
    <w:basedOn w:val="BodyText"/>
    <w:qFormat/>
    <w:rsid w:val="002D260A"/>
    <w:pPr>
      <w:numPr>
        <w:numId w:val="11"/>
      </w:numPr>
      <w:ind w:left="170" w:hanging="170"/>
    </w:pPr>
    <w:rPr>
      <w:sz w:val="18"/>
    </w:rPr>
  </w:style>
  <w:style w:type="character" w:styleId="Hyperlink">
    <w:name w:val="Hyperlink"/>
    <w:basedOn w:val="DefaultParagraphFont"/>
    <w:rsid w:val="00F23DC0"/>
    <w:rPr>
      <w:color w:val="0000FF" w:themeColor="hyperlink"/>
      <w:u w:val="single"/>
    </w:rPr>
  </w:style>
  <w:style w:type="paragraph" w:styleId="BalloonText">
    <w:name w:val="Balloon Text"/>
    <w:basedOn w:val="Normal"/>
    <w:link w:val="BalloonTextChar"/>
    <w:semiHidden/>
    <w:unhideWhenUsed/>
    <w:rsid w:val="00311B45"/>
    <w:rPr>
      <w:rFonts w:ascii="Tahoma" w:hAnsi="Tahoma" w:cs="Tahoma"/>
      <w:sz w:val="16"/>
      <w:szCs w:val="16"/>
    </w:rPr>
  </w:style>
  <w:style w:type="character" w:customStyle="1" w:styleId="BalloonTextChar">
    <w:name w:val="Balloon Text Char"/>
    <w:basedOn w:val="DefaultParagraphFont"/>
    <w:link w:val="BalloonText"/>
    <w:semiHidden/>
    <w:rsid w:val="00311B45"/>
    <w:rPr>
      <w:rFonts w:ascii="Tahoma" w:hAnsi="Tahoma" w:cs="Tahoma"/>
      <w:sz w:val="16"/>
      <w:szCs w:val="16"/>
    </w:rPr>
  </w:style>
  <w:style w:type="character" w:styleId="CommentReference">
    <w:name w:val="annotation reference"/>
    <w:basedOn w:val="DefaultParagraphFont"/>
    <w:semiHidden/>
    <w:unhideWhenUsed/>
    <w:rsid w:val="00577DD5"/>
    <w:rPr>
      <w:sz w:val="16"/>
      <w:szCs w:val="16"/>
    </w:rPr>
  </w:style>
  <w:style w:type="paragraph" w:styleId="CommentText">
    <w:name w:val="annotation text"/>
    <w:basedOn w:val="Normal"/>
    <w:link w:val="CommentTextChar"/>
    <w:semiHidden/>
    <w:unhideWhenUsed/>
    <w:rsid w:val="00577DD5"/>
    <w:rPr>
      <w:szCs w:val="20"/>
    </w:rPr>
  </w:style>
  <w:style w:type="character" w:customStyle="1" w:styleId="CommentTextChar">
    <w:name w:val="Comment Text Char"/>
    <w:basedOn w:val="DefaultParagraphFont"/>
    <w:link w:val="CommentText"/>
    <w:semiHidden/>
    <w:rsid w:val="00577DD5"/>
    <w:rPr>
      <w:rFonts w:asciiTheme="minorHAnsi" w:hAnsiTheme="minorHAnsi"/>
    </w:rPr>
  </w:style>
  <w:style w:type="paragraph" w:styleId="CommentSubject">
    <w:name w:val="annotation subject"/>
    <w:basedOn w:val="CommentText"/>
    <w:next w:val="CommentText"/>
    <w:link w:val="CommentSubjectChar"/>
    <w:semiHidden/>
    <w:unhideWhenUsed/>
    <w:rsid w:val="00577DD5"/>
    <w:rPr>
      <w:b/>
      <w:bCs/>
    </w:rPr>
  </w:style>
  <w:style w:type="character" w:customStyle="1" w:styleId="CommentSubjectChar">
    <w:name w:val="Comment Subject Char"/>
    <w:basedOn w:val="CommentTextChar"/>
    <w:link w:val="CommentSubject"/>
    <w:semiHidden/>
    <w:rsid w:val="00577DD5"/>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1.jpeg"/><Relationship Id="rId18" Type="http://schemas.openxmlformats.org/officeDocument/2006/relationships/image" Target="media/image15.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10.jpeg"/><Relationship Id="rId17" Type="http://schemas.openxmlformats.org/officeDocument/2006/relationships/image" Target="media/image14.jpeg"/><Relationship Id="rId25" Type="http://schemas.openxmlformats.org/officeDocument/2006/relationships/image" Target="media/image21.jpe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http://www.VisitScot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8.jpeg"/><Relationship Id="rId19" Type="http://schemas.openxmlformats.org/officeDocument/2006/relationships/image" Target="media/image16.jpeg"/><Relationship Id="rId31" Type="http://schemas.openxmlformats.org/officeDocument/2006/relationships/hyperlink" Target="mailto:XXXX@abdn.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abdn.ac.uk/staffnet/working-here" TargetMode="External"/><Relationship Id="rId27" Type="http://schemas.openxmlformats.org/officeDocument/2006/relationships/image" Target="media/image23.jpeg"/><Relationship Id="rId30" Type="http://schemas.openxmlformats.org/officeDocument/2006/relationships/hyperlink" Target="http://www.abdn.ac.uk/job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ershare\RECRUITMENT%20TEAM\Template%20Correspondence%20and%20Documents\Standard%20Templates\New%20Further%20Particulars\TADRecruitment%20Template%20v1%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33A5E3BC0242EFA09A5CEC96DC111D"/>
        <w:category>
          <w:name w:val="General"/>
          <w:gallery w:val="placeholder"/>
        </w:category>
        <w:types>
          <w:type w:val="bbPlcHdr"/>
        </w:types>
        <w:behaviors>
          <w:behavior w:val="content"/>
        </w:behaviors>
        <w:guid w:val="{AE6DC5CA-52F0-4AC8-99A0-7EF10DE6F166}"/>
      </w:docPartPr>
      <w:docPartBody>
        <w:p w:rsidR="002A5031" w:rsidRDefault="002D67C0">
          <w:pPr>
            <w:pStyle w:val="4933A5E3BC0242EFA09A5CEC96DC111D"/>
          </w:pPr>
          <w:r w:rsidRPr="00E16A88">
            <w:rPr>
              <w:rStyle w:val="PlaceholderText"/>
            </w:rPr>
            <w:t>Job Title</w:t>
          </w:r>
        </w:p>
      </w:docPartBody>
    </w:docPart>
    <w:docPart>
      <w:docPartPr>
        <w:name w:val="A7F7C76EED9F42908D7703B0EA3EF621"/>
        <w:category>
          <w:name w:val="General"/>
          <w:gallery w:val="placeholder"/>
        </w:category>
        <w:types>
          <w:type w:val="bbPlcHdr"/>
        </w:types>
        <w:behaviors>
          <w:behavior w:val="content"/>
        </w:behaviors>
        <w:guid w:val="{1084AF75-6EF7-47B6-BEAD-C95ABB7C9D96}"/>
      </w:docPartPr>
      <w:docPartBody>
        <w:p w:rsidR="002A5031" w:rsidRDefault="002D67C0">
          <w:pPr>
            <w:pStyle w:val="A7F7C76EED9F42908D7703B0EA3EF621"/>
          </w:pPr>
          <w:r w:rsidRPr="00B93DDE">
            <w:t>subtitle</w:t>
          </w:r>
        </w:p>
      </w:docPartBody>
    </w:docPart>
    <w:docPart>
      <w:docPartPr>
        <w:name w:val="1F8F5B297FDC415CB7D5D09923C04434"/>
        <w:category>
          <w:name w:val="General"/>
          <w:gallery w:val="placeholder"/>
        </w:category>
        <w:types>
          <w:type w:val="bbPlcHdr"/>
        </w:types>
        <w:behaviors>
          <w:behavior w:val="content"/>
        </w:behaviors>
        <w:guid w:val="{73468E91-7B84-403E-A380-2F8FADFCE206}"/>
      </w:docPartPr>
      <w:docPartBody>
        <w:p w:rsidR="002A5031" w:rsidRDefault="002D67C0">
          <w:pPr>
            <w:pStyle w:val="1F8F5B297FDC415CB7D5D09923C04434"/>
          </w:pPr>
          <w:r w:rsidRPr="00EA5F94">
            <w:rPr>
              <w:rStyle w:val="SubtitleChar"/>
            </w:rPr>
            <w:t>Subtitle</w:t>
          </w:r>
          <w:r>
            <w:rPr>
              <w:rStyle w:val="SubtitleChar"/>
            </w:rPr>
            <w:t xml:space="preserve"> (This is usually the School/Section)</w:t>
          </w:r>
        </w:p>
      </w:docPartBody>
    </w:docPart>
    <w:docPart>
      <w:docPartPr>
        <w:name w:val="79D0DF06BCB5466BB6FE943E1ABD4FC3"/>
        <w:category>
          <w:name w:val="General"/>
          <w:gallery w:val="placeholder"/>
        </w:category>
        <w:types>
          <w:type w:val="bbPlcHdr"/>
        </w:types>
        <w:behaviors>
          <w:behavior w:val="content"/>
        </w:behaviors>
        <w:guid w:val="{83826366-F10A-4E40-AC54-D6B43EDC6C02}"/>
      </w:docPartPr>
      <w:docPartBody>
        <w:p w:rsidR="002A5031" w:rsidRDefault="002D67C0">
          <w:pPr>
            <w:pStyle w:val="79D0DF06BCB5466BB6FE943E1ABD4FC3"/>
          </w:pPr>
          <w:r>
            <w:rPr>
              <w:rStyle w:val="BodyTextChar"/>
            </w:rPr>
            <w:t>Closing Date (HR)</w:t>
          </w:r>
        </w:p>
      </w:docPartBody>
    </w:docPart>
    <w:docPart>
      <w:docPartPr>
        <w:name w:val="C0FDA22CB48E4EFEBCBFA9B5366A262B"/>
        <w:category>
          <w:name w:val="General"/>
          <w:gallery w:val="placeholder"/>
        </w:category>
        <w:types>
          <w:type w:val="bbPlcHdr"/>
        </w:types>
        <w:behaviors>
          <w:behavior w:val="content"/>
        </w:behaviors>
        <w:guid w:val="{7079A991-9EB2-43BC-96CD-C8B849C3259F}"/>
      </w:docPartPr>
      <w:docPartBody>
        <w:p w:rsidR="002A5031" w:rsidRDefault="002D67C0">
          <w:pPr>
            <w:pStyle w:val="C0FDA22CB48E4EFEBCBFA9B5366A262B"/>
          </w:pPr>
          <w:r>
            <w:t>Interview Date (HR)</w:t>
          </w:r>
        </w:p>
      </w:docPartBody>
    </w:docPart>
    <w:docPart>
      <w:docPartPr>
        <w:name w:val="9DB6FAB532F94DA38AD0E316E96B609B"/>
        <w:category>
          <w:name w:val="General"/>
          <w:gallery w:val="placeholder"/>
        </w:category>
        <w:types>
          <w:type w:val="bbPlcHdr"/>
        </w:types>
        <w:behaviors>
          <w:behavior w:val="content"/>
        </w:behaviors>
        <w:guid w:val="{C2E1E41B-832E-4469-AE0A-73A738226402}"/>
      </w:docPartPr>
      <w:docPartBody>
        <w:p w:rsidR="002A5031" w:rsidRDefault="002D67C0">
          <w:pPr>
            <w:pStyle w:val="9DB6FAB532F94DA38AD0E316E96B609B"/>
          </w:pPr>
          <w:r>
            <w:rPr>
              <w:rStyle w:val="BodyTextChar"/>
            </w:rPr>
            <w:t>Reference number (HR)</w:t>
          </w:r>
        </w:p>
      </w:docPartBody>
    </w:docPart>
    <w:docPart>
      <w:docPartPr>
        <w:name w:val="BE0E7CD42A1D42D8B8E67FE2BEB868C1"/>
        <w:category>
          <w:name w:val="General"/>
          <w:gallery w:val="placeholder"/>
        </w:category>
        <w:types>
          <w:type w:val="bbPlcHdr"/>
        </w:types>
        <w:behaviors>
          <w:behavior w:val="content"/>
        </w:behaviors>
        <w:guid w:val="{56DCDFC0-32AB-4335-BE29-E358E69F71CC}"/>
      </w:docPartPr>
      <w:docPartBody>
        <w:p w:rsidR="002A5031" w:rsidRDefault="002D67C0">
          <w:pPr>
            <w:pStyle w:val="BE0E7CD42A1D42D8B8E67FE2BEB868C1"/>
          </w:pPr>
          <w:r w:rsidRPr="00933F8E">
            <w:t>IntroPara</w:t>
          </w:r>
        </w:p>
      </w:docPartBody>
    </w:docPart>
    <w:docPart>
      <w:docPartPr>
        <w:name w:val="92358BEFA59549459A39C21BBB762C65"/>
        <w:category>
          <w:name w:val="General"/>
          <w:gallery w:val="placeholder"/>
        </w:category>
        <w:types>
          <w:type w:val="bbPlcHdr"/>
        </w:types>
        <w:behaviors>
          <w:behavior w:val="content"/>
        </w:behaviors>
        <w:guid w:val="{11183A41-C7C5-4FE5-BED3-69EA8AB808BA}"/>
      </w:docPartPr>
      <w:docPartBody>
        <w:p w:rsidR="002A5031" w:rsidRDefault="002D67C0">
          <w:pPr>
            <w:pStyle w:val="92358BEFA59549459A39C21BBB762C65"/>
          </w:pPr>
          <w:r>
            <w:t>Body text</w:t>
          </w:r>
        </w:p>
      </w:docPartBody>
    </w:docPart>
    <w:docPart>
      <w:docPartPr>
        <w:name w:val="9AE64D207139467E855F33FB54C82862"/>
        <w:category>
          <w:name w:val="General"/>
          <w:gallery w:val="placeholder"/>
        </w:category>
        <w:types>
          <w:type w:val="bbPlcHdr"/>
        </w:types>
        <w:behaviors>
          <w:behavior w:val="content"/>
        </w:behaviors>
        <w:guid w:val="{ABBA044C-AC74-4B29-8DF7-D7E309D0497A}"/>
      </w:docPartPr>
      <w:docPartBody>
        <w:p w:rsidR="002A5031" w:rsidRDefault="002D67C0">
          <w:pPr>
            <w:pStyle w:val="9AE64D207139467E855F33FB54C82862"/>
          </w:pPr>
          <w:r>
            <w:t>Main purpose of the role:</w:t>
          </w:r>
        </w:p>
      </w:docPartBody>
    </w:docPart>
    <w:docPart>
      <w:docPartPr>
        <w:name w:val="7511D495673047F78ADC7A7BEF270852"/>
        <w:category>
          <w:name w:val="General"/>
          <w:gallery w:val="placeholder"/>
        </w:category>
        <w:types>
          <w:type w:val="bbPlcHdr"/>
        </w:types>
        <w:behaviors>
          <w:behavior w:val="content"/>
        </w:behaviors>
        <w:guid w:val="{26857812-773C-47D0-A00E-048022D50868}"/>
      </w:docPartPr>
      <w:docPartBody>
        <w:p w:rsidR="002A5031" w:rsidRDefault="002D67C0">
          <w:pPr>
            <w:pStyle w:val="7511D495673047F78ADC7A7BEF270852"/>
          </w:pPr>
          <w:r>
            <w:t>Body text</w:t>
          </w:r>
        </w:p>
      </w:docPartBody>
    </w:docPart>
    <w:docPart>
      <w:docPartPr>
        <w:name w:val="45F6ACB8CDCF4EF7A1DDAE41CB7885C0"/>
        <w:category>
          <w:name w:val="General"/>
          <w:gallery w:val="placeholder"/>
        </w:category>
        <w:types>
          <w:type w:val="bbPlcHdr"/>
        </w:types>
        <w:behaviors>
          <w:behavior w:val="content"/>
        </w:behaviors>
        <w:guid w:val="{3BC9A60C-51C0-4AC8-99F9-6E2DD798D987}"/>
      </w:docPartPr>
      <w:docPartBody>
        <w:p w:rsidR="002A5031" w:rsidRDefault="002D67C0">
          <w:pPr>
            <w:pStyle w:val="45F6ACB8CDCF4EF7A1DDAE41CB7885C0"/>
          </w:pPr>
          <w:r>
            <w:t>Key responsibilities:</w:t>
          </w:r>
        </w:p>
      </w:docPartBody>
    </w:docPart>
    <w:docPart>
      <w:docPartPr>
        <w:name w:val="CC45734855DE4DFAB9B4B48868B064DB"/>
        <w:category>
          <w:name w:val="General"/>
          <w:gallery w:val="placeholder"/>
        </w:category>
        <w:types>
          <w:type w:val="bbPlcHdr"/>
        </w:types>
        <w:behaviors>
          <w:behavior w:val="content"/>
        </w:behaviors>
        <w:guid w:val="{9A14EFC2-4103-42E5-AF8B-0221007C8813}"/>
      </w:docPartPr>
      <w:docPartBody>
        <w:p w:rsidR="002A5031" w:rsidRDefault="002D67C0">
          <w:pPr>
            <w:pStyle w:val="CC45734855DE4DFAB9B4B48868B064DB"/>
          </w:pPr>
          <w:r>
            <w:t>Job Title</w:t>
          </w:r>
        </w:p>
      </w:docPartBody>
    </w:docPart>
    <w:docPart>
      <w:docPartPr>
        <w:name w:val="A8314C0889E74520AF1AEE223703287C"/>
        <w:category>
          <w:name w:val="General"/>
          <w:gallery w:val="placeholder"/>
        </w:category>
        <w:types>
          <w:type w:val="bbPlcHdr"/>
        </w:types>
        <w:behaviors>
          <w:behavior w:val="content"/>
        </w:behaviors>
        <w:guid w:val="{3B64B4F7-95C3-4CA7-8833-F475BAD65ECA}"/>
      </w:docPartPr>
      <w:docPartBody>
        <w:p w:rsidR="002A5031" w:rsidRDefault="002D67C0">
          <w:pPr>
            <w:pStyle w:val="A8314C0889E74520AF1AEE223703287C"/>
          </w:pPr>
          <w:r>
            <w:t>List</w:t>
          </w:r>
        </w:p>
      </w:docPartBody>
    </w:docPart>
    <w:docPart>
      <w:docPartPr>
        <w:name w:val="D9391D086BF642B0AA028DB2953287A5"/>
        <w:category>
          <w:name w:val="General"/>
          <w:gallery w:val="placeholder"/>
        </w:category>
        <w:types>
          <w:type w:val="bbPlcHdr"/>
        </w:types>
        <w:behaviors>
          <w:behavior w:val="content"/>
        </w:behaviors>
        <w:guid w:val="{0352966E-B3E3-4ED4-AF41-740D40E5B4DF}"/>
      </w:docPartPr>
      <w:docPartBody>
        <w:p w:rsidR="002A5031" w:rsidRDefault="002D67C0">
          <w:pPr>
            <w:pStyle w:val="D9391D086BF642B0AA028DB2953287A5"/>
          </w:pPr>
          <w:r w:rsidRPr="00933F8E">
            <w:t>IntroPara</w:t>
          </w:r>
        </w:p>
      </w:docPartBody>
    </w:docPart>
    <w:docPart>
      <w:docPartPr>
        <w:name w:val="20B781F69C744159BA5266B7FED77192"/>
        <w:category>
          <w:name w:val="General"/>
          <w:gallery w:val="placeholder"/>
        </w:category>
        <w:types>
          <w:type w:val="bbPlcHdr"/>
        </w:types>
        <w:behaviors>
          <w:behavior w:val="content"/>
        </w:behaviors>
        <w:guid w:val="{DE9AAF4E-594D-468B-81F6-7089B290DA04}"/>
      </w:docPartPr>
      <w:docPartBody>
        <w:p w:rsidR="002A5031" w:rsidRDefault="002D67C0">
          <w:pPr>
            <w:pStyle w:val="20B781F69C744159BA5266B7FED77192"/>
          </w:pPr>
          <w:r>
            <w:t>Body text</w:t>
          </w:r>
        </w:p>
      </w:docPartBody>
    </w:docPart>
    <w:docPart>
      <w:docPartPr>
        <w:name w:val="AC775563301847008C3ECFA05AD38AB7"/>
        <w:category>
          <w:name w:val="General"/>
          <w:gallery w:val="placeholder"/>
        </w:category>
        <w:types>
          <w:type w:val="bbPlcHdr"/>
        </w:types>
        <w:behaviors>
          <w:behavior w:val="content"/>
        </w:behaviors>
        <w:guid w:val="{7DBB0F5A-3FAF-4D5D-9361-107E8D10D2D6}"/>
      </w:docPartPr>
      <w:docPartBody>
        <w:p w:rsidR="002A5031" w:rsidRDefault="002D67C0">
          <w:pPr>
            <w:pStyle w:val="AC775563301847008C3ECFA05AD38AB7"/>
          </w:pPr>
          <w:r w:rsidRPr="001A3A04">
            <w:rPr>
              <w:rStyle w:val="BodyTextChar"/>
              <w:color w:val="FF0000"/>
            </w:rPr>
            <w:t>XXX</w:t>
          </w:r>
        </w:p>
      </w:docPartBody>
    </w:docPart>
    <w:docPart>
      <w:docPartPr>
        <w:name w:val="555E83673FDB471FBA5885E5E4A8FA7A"/>
        <w:category>
          <w:name w:val="General"/>
          <w:gallery w:val="placeholder"/>
        </w:category>
        <w:types>
          <w:type w:val="bbPlcHdr"/>
        </w:types>
        <w:behaviors>
          <w:behavior w:val="content"/>
        </w:behaviors>
        <w:guid w:val="{2E23DA81-66CF-4E97-8F4E-7073F3CDF868}"/>
      </w:docPartPr>
      <w:docPartBody>
        <w:p w:rsidR="002A5031" w:rsidRDefault="002D67C0">
          <w:pPr>
            <w:pStyle w:val="555E83673FDB471FBA5885E5E4A8FA7A"/>
          </w:pPr>
          <w:r w:rsidRPr="001A3A04">
            <w:rPr>
              <w:color w:val="FF0000"/>
            </w:rPr>
            <w:t>(</w:t>
          </w:r>
          <w:r>
            <w:rPr>
              <w:rStyle w:val="PlaceholderText"/>
              <w:color w:val="FF0000"/>
            </w:rPr>
            <w:t>c</w:t>
          </w:r>
          <w:r w:rsidRPr="001A3A04">
            <w:rPr>
              <w:rStyle w:val="PlaceholderText"/>
              <w:color w:val="FF0000"/>
            </w:rPr>
            <w:t>hoose an item</w:t>
          </w:r>
          <w:r>
            <w:rPr>
              <w:rStyle w:val="PlaceholderText"/>
              <w:color w:val="FF0000"/>
            </w:rPr>
            <w:t>)</w:t>
          </w:r>
        </w:p>
      </w:docPartBody>
    </w:docPart>
    <w:docPart>
      <w:docPartPr>
        <w:name w:val="1A5F9639CFBD480A95CADB32C37A1A60"/>
        <w:category>
          <w:name w:val="General"/>
          <w:gallery w:val="placeholder"/>
        </w:category>
        <w:types>
          <w:type w:val="bbPlcHdr"/>
        </w:types>
        <w:behaviors>
          <w:behavior w:val="content"/>
        </w:behaviors>
        <w:guid w:val="{CDD7FC69-D834-47CC-B790-1851E498993C}"/>
      </w:docPartPr>
      <w:docPartBody>
        <w:p w:rsidR="002A5031" w:rsidRDefault="002D67C0">
          <w:pPr>
            <w:pStyle w:val="1A5F9639CFBD480A95CADB32C37A1A60"/>
          </w:pPr>
          <w:r w:rsidRPr="001A3A04">
            <w:rPr>
              <w:rStyle w:val="PlaceholderText"/>
              <w:color w:val="FF0000"/>
            </w:rPr>
            <w:t>Click here to use the Quick Parts arrow to select a UKVI option.</w:t>
          </w:r>
        </w:p>
      </w:docPartBody>
    </w:docPart>
    <w:docPart>
      <w:docPartPr>
        <w:name w:val="E9B478B421C741ADACE07A582CCD0D9C"/>
        <w:category>
          <w:name w:val="General"/>
          <w:gallery w:val="placeholder"/>
        </w:category>
        <w:types>
          <w:type w:val="bbPlcHdr"/>
        </w:types>
        <w:behaviors>
          <w:behavior w:val="content"/>
        </w:behaviors>
        <w:guid w:val="{16639174-D92C-4FD3-B553-DEB2C3EC59C8}"/>
      </w:docPartPr>
      <w:docPartBody>
        <w:p w:rsidR="002A5031" w:rsidRDefault="002D67C0">
          <w:pPr>
            <w:pStyle w:val="E9B478B421C741ADACE07A582CCD0D9C"/>
          </w:pPr>
          <w:r w:rsidRPr="007209EE">
            <w:rPr>
              <w:b/>
              <w:color w:val="FF0000"/>
              <w:szCs w:val="20"/>
            </w:rPr>
            <w:t>XXXX</w:t>
          </w:r>
        </w:p>
      </w:docPartBody>
    </w:docPart>
    <w:docPart>
      <w:docPartPr>
        <w:name w:val="E816A7DB7EE544028F74513E7C4E4125"/>
        <w:category>
          <w:name w:val="General"/>
          <w:gallery w:val="placeholder"/>
        </w:category>
        <w:types>
          <w:type w:val="bbPlcHdr"/>
        </w:types>
        <w:behaviors>
          <w:behavior w:val="content"/>
        </w:behaviors>
        <w:guid w:val="{EBFA1260-E5E2-4CBC-B7AB-3F23BA0F952B}"/>
      </w:docPartPr>
      <w:docPartBody>
        <w:p w:rsidR="002A5031" w:rsidRDefault="002D67C0">
          <w:pPr>
            <w:pStyle w:val="E816A7DB7EE544028F74513E7C4E4125"/>
          </w:pPr>
          <w:r w:rsidRPr="001A3A04">
            <w:rPr>
              <w:rStyle w:val="PlaceholderText"/>
              <w:color w:val="FF0000"/>
            </w:rPr>
            <w:t>XXXX</w:t>
          </w:r>
        </w:p>
      </w:docPartBody>
    </w:docPart>
    <w:docPart>
      <w:docPartPr>
        <w:name w:val="71504C3B1353474CAAEB44AE249C2E42"/>
        <w:category>
          <w:name w:val="General"/>
          <w:gallery w:val="placeholder"/>
        </w:category>
        <w:types>
          <w:type w:val="bbPlcHdr"/>
        </w:types>
        <w:behaviors>
          <w:behavior w:val="content"/>
        </w:behaviors>
        <w:guid w:val="{AAB07451-7C09-41C0-A704-BFF467220A53}"/>
      </w:docPartPr>
      <w:docPartBody>
        <w:p w:rsidR="002A5031" w:rsidRDefault="002D67C0">
          <w:pPr>
            <w:pStyle w:val="71504C3B1353474CAAEB44AE249C2E42"/>
          </w:pPr>
          <w:r w:rsidRPr="001A3A04">
            <w:rPr>
              <w:color w:val="FF0000"/>
            </w:rPr>
            <w:t>XX</w:t>
          </w:r>
          <w:r w:rsidRPr="001A3A04">
            <w:rPr>
              <w:rStyle w:val="PlaceholderText"/>
              <w:color w:val="FF0000"/>
            </w:rPr>
            <w:t>XXXX</w:t>
          </w:r>
        </w:p>
      </w:docPartBody>
    </w:docPart>
    <w:docPart>
      <w:docPartPr>
        <w:name w:val="33F78EF3FA4F4B4D96A0785990B8D990"/>
        <w:category>
          <w:name w:val="General"/>
          <w:gallery w:val="placeholder"/>
        </w:category>
        <w:types>
          <w:type w:val="bbPlcHdr"/>
        </w:types>
        <w:behaviors>
          <w:behavior w:val="content"/>
        </w:behaviors>
        <w:guid w:val="{9D2848A5-68C5-4EE1-B3E3-BE7D98537D5A}"/>
      </w:docPartPr>
      <w:docPartBody>
        <w:p w:rsidR="002A5031" w:rsidRDefault="002D67C0">
          <w:pPr>
            <w:pStyle w:val="33F78EF3FA4F4B4D96A0785990B8D990"/>
          </w:pPr>
          <w:r w:rsidRPr="007209EE">
            <w:rPr>
              <w:color w:val="FF0000"/>
              <w:sz w:val="20"/>
              <w:szCs w:val="20"/>
            </w:rPr>
            <w:t>XXXX</w:t>
          </w:r>
        </w:p>
      </w:docPartBody>
    </w:docPart>
    <w:docPart>
      <w:docPartPr>
        <w:name w:val="71D54A36837441FB86206A4935172663"/>
        <w:category>
          <w:name w:val="General"/>
          <w:gallery w:val="placeholder"/>
        </w:category>
        <w:types>
          <w:type w:val="bbPlcHdr"/>
        </w:types>
        <w:behaviors>
          <w:behavior w:val="content"/>
        </w:behaviors>
        <w:guid w:val="{CF2AE78F-C9E5-4671-82BC-C2304AFAF19E}"/>
      </w:docPartPr>
      <w:docPartBody>
        <w:p w:rsidR="002A5031" w:rsidRDefault="002D67C0">
          <w:pPr>
            <w:pStyle w:val="71D54A36837441FB86206A4935172663"/>
          </w:pPr>
          <w:r w:rsidRPr="007209EE">
            <w:rPr>
              <w:b/>
              <w:color w:val="FF0000"/>
              <w:szCs w:val="20"/>
            </w:rPr>
            <w:t>XXXX</w:t>
          </w:r>
        </w:p>
      </w:docPartBody>
    </w:docPart>
    <w:docPart>
      <w:docPartPr>
        <w:name w:val="C71AB7ECE92941AC914720998C802B33"/>
        <w:category>
          <w:name w:val="General"/>
          <w:gallery w:val="placeholder"/>
        </w:category>
        <w:types>
          <w:type w:val="bbPlcHdr"/>
        </w:types>
        <w:behaviors>
          <w:behavior w:val="content"/>
        </w:behaviors>
        <w:guid w:val="{CFF2EC46-C606-4171-B648-F76ACF17716D}"/>
      </w:docPartPr>
      <w:docPartBody>
        <w:p w:rsidR="002A5031" w:rsidRDefault="002D67C0">
          <w:pPr>
            <w:pStyle w:val="C71AB7ECE92941AC914720998C802B33"/>
          </w:pPr>
          <w:r w:rsidRPr="00471173">
            <w:rPr>
              <w:rStyle w:val="PlaceholderText"/>
            </w:rPr>
            <w:t>Text</w:t>
          </w:r>
          <w:r>
            <w:rPr>
              <w:rStyle w:val="PlaceholderText"/>
            </w:rPr>
            <w:t xml:space="preserve"> </w:t>
          </w:r>
        </w:p>
      </w:docPartBody>
    </w:docPart>
    <w:docPart>
      <w:docPartPr>
        <w:name w:val="CA0E2D86F2F344FD945675B67D900F9A"/>
        <w:category>
          <w:name w:val="General"/>
          <w:gallery w:val="placeholder"/>
        </w:category>
        <w:types>
          <w:type w:val="bbPlcHdr"/>
        </w:types>
        <w:behaviors>
          <w:behavior w:val="content"/>
        </w:behaviors>
        <w:guid w:val="{31CBF35D-1607-4AAC-BF5D-93019E0E0E44}"/>
      </w:docPartPr>
      <w:docPartBody>
        <w:p w:rsidR="002A5031" w:rsidRDefault="002D67C0">
          <w:pPr>
            <w:pStyle w:val="CA0E2D86F2F344FD945675B67D900F9A"/>
          </w:pPr>
          <w:r w:rsidRPr="00471173">
            <w:rPr>
              <w:rStyle w:val="PlaceholderText"/>
            </w:rPr>
            <w:t>Text</w:t>
          </w:r>
        </w:p>
      </w:docPartBody>
    </w:docPart>
    <w:docPart>
      <w:docPartPr>
        <w:name w:val="FB0110FBD2714D4A870FC6C574E8F255"/>
        <w:category>
          <w:name w:val="General"/>
          <w:gallery w:val="placeholder"/>
        </w:category>
        <w:types>
          <w:type w:val="bbPlcHdr"/>
        </w:types>
        <w:behaviors>
          <w:behavior w:val="content"/>
        </w:behaviors>
        <w:guid w:val="{288090BE-F82A-45DC-938C-CF41B0E7CF37}"/>
      </w:docPartPr>
      <w:docPartBody>
        <w:p w:rsidR="002A5031" w:rsidRDefault="002D67C0">
          <w:pPr>
            <w:pStyle w:val="FB0110FBD2714D4A870FC6C574E8F255"/>
          </w:pPr>
          <w:r w:rsidRPr="00471173">
            <w:rPr>
              <w:rStyle w:val="PlaceholderText"/>
            </w:rPr>
            <w:t>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roman"/>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C0"/>
    <w:rsid w:val="002A5031"/>
    <w:rsid w:val="002D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33A5E3BC0242EFA09A5CEC96DC111D">
    <w:name w:val="4933A5E3BC0242EFA09A5CEC96DC111D"/>
  </w:style>
  <w:style w:type="paragraph" w:customStyle="1" w:styleId="A7F7C76EED9F42908D7703B0EA3EF621">
    <w:name w:val="A7F7C76EED9F42908D7703B0EA3EF621"/>
  </w:style>
  <w:style w:type="paragraph" w:styleId="Subtitle">
    <w:name w:val="Subtitle"/>
    <w:basedOn w:val="Normal"/>
    <w:next w:val="Normal"/>
    <w:link w:val="SubtitleChar"/>
    <w:qFormat/>
    <w:pPr>
      <w:numPr>
        <w:ilvl w:val="1"/>
      </w:numPr>
      <w:spacing w:after="0" w:line="240" w:lineRule="auto"/>
    </w:pPr>
    <w:rPr>
      <w:rFonts w:ascii="Droid Serif" w:eastAsiaTheme="majorEastAsia" w:hAnsi="Droid Serif" w:cstheme="majorBidi"/>
      <w:i/>
      <w:iCs/>
      <w:color w:val="ED7D31" w:themeColor="accent2"/>
      <w:sz w:val="40"/>
      <w:szCs w:val="24"/>
    </w:rPr>
  </w:style>
  <w:style w:type="character" w:customStyle="1" w:styleId="SubtitleChar">
    <w:name w:val="Subtitle Char"/>
    <w:basedOn w:val="DefaultParagraphFont"/>
    <w:link w:val="Subtitle"/>
    <w:rPr>
      <w:rFonts w:ascii="Droid Serif" w:eastAsiaTheme="majorEastAsia" w:hAnsi="Droid Serif" w:cstheme="majorBidi"/>
      <w:i/>
      <w:iCs/>
      <w:color w:val="ED7D31" w:themeColor="accent2"/>
      <w:sz w:val="40"/>
      <w:szCs w:val="24"/>
    </w:rPr>
  </w:style>
  <w:style w:type="paragraph" w:customStyle="1" w:styleId="1F8F5B297FDC415CB7D5D09923C04434">
    <w:name w:val="1F8F5B297FDC415CB7D5D09923C04434"/>
  </w:style>
  <w:style w:type="paragraph" w:styleId="BodyText">
    <w:name w:val="Body Text"/>
    <w:basedOn w:val="Normal"/>
    <w:link w:val="BodyTextChar"/>
    <w:qFormat/>
    <w:pPr>
      <w:spacing w:after="0" w:line="240" w:lineRule="auto"/>
    </w:pPr>
    <w:rPr>
      <w:rFonts w:eastAsiaTheme="minorHAnsi" w:cs="Times New Roman"/>
      <w:sz w:val="20"/>
      <w:szCs w:val="24"/>
    </w:rPr>
  </w:style>
  <w:style w:type="character" w:customStyle="1" w:styleId="BodyTextChar">
    <w:name w:val="Body Text Char"/>
    <w:basedOn w:val="DefaultParagraphFont"/>
    <w:link w:val="BodyText"/>
    <w:rPr>
      <w:rFonts w:eastAsiaTheme="minorHAnsi" w:cs="Times New Roman"/>
      <w:sz w:val="20"/>
      <w:szCs w:val="24"/>
    </w:rPr>
  </w:style>
  <w:style w:type="paragraph" w:customStyle="1" w:styleId="79D0DF06BCB5466BB6FE943E1ABD4FC3">
    <w:name w:val="79D0DF06BCB5466BB6FE943E1ABD4FC3"/>
  </w:style>
  <w:style w:type="paragraph" w:customStyle="1" w:styleId="C0FDA22CB48E4EFEBCBFA9B5366A262B">
    <w:name w:val="C0FDA22CB48E4EFEBCBFA9B5366A262B"/>
  </w:style>
  <w:style w:type="paragraph" w:customStyle="1" w:styleId="9DB6FAB532F94DA38AD0E316E96B609B">
    <w:name w:val="9DB6FAB532F94DA38AD0E316E96B609B"/>
  </w:style>
  <w:style w:type="paragraph" w:customStyle="1" w:styleId="BE0E7CD42A1D42D8B8E67FE2BEB868C1">
    <w:name w:val="BE0E7CD42A1D42D8B8E67FE2BEB868C1"/>
  </w:style>
  <w:style w:type="paragraph" w:customStyle="1" w:styleId="92358BEFA59549459A39C21BBB762C65">
    <w:name w:val="92358BEFA59549459A39C21BBB762C65"/>
  </w:style>
  <w:style w:type="paragraph" w:customStyle="1" w:styleId="9AE64D207139467E855F33FB54C82862">
    <w:name w:val="9AE64D207139467E855F33FB54C82862"/>
  </w:style>
  <w:style w:type="paragraph" w:customStyle="1" w:styleId="7511D495673047F78ADC7A7BEF270852">
    <w:name w:val="7511D495673047F78ADC7A7BEF270852"/>
  </w:style>
  <w:style w:type="paragraph" w:customStyle="1" w:styleId="45F6ACB8CDCF4EF7A1DDAE41CB7885C0">
    <w:name w:val="45F6ACB8CDCF4EF7A1DDAE41CB7885C0"/>
  </w:style>
  <w:style w:type="paragraph" w:customStyle="1" w:styleId="CC45734855DE4DFAB9B4B48868B064DB">
    <w:name w:val="CC45734855DE4DFAB9B4B48868B064DB"/>
  </w:style>
  <w:style w:type="paragraph" w:customStyle="1" w:styleId="A8314C0889E74520AF1AEE223703287C">
    <w:name w:val="A8314C0889E74520AF1AEE223703287C"/>
  </w:style>
  <w:style w:type="paragraph" w:customStyle="1" w:styleId="D9391D086BF642B0AA028DB2953287A5">
    <w:name w:val="D9391D086BF642B0AA028DB2953287A5"/>
  </w:style>
  <w:style w:type="paragraph" w:customStyle="1" w:styleId="20B781F69C744159BA5266B7FED77192">
    <w:name w:val="20B781F69C744159BA5266B7FED77192"/>
  </w:style>
  <w:style w:type="paragraph" w:customStyle="1" w:styleId="AC775563301847008C3ECFA05AD38AB7">
    <w:name w:val="AC775563301847008C3ECFA05AD38AB7"/>
  </w:style>
  <w:style w:type="paragraph" w:customStyle="1" w:styleId="555E83673FDB471FBA5885E5E4A8FA7A">
    <w:name w:val="555E83673FDB471FBA5885E5E4A8FA7A"/>
  </w:style>
  <w:style w:type="paragraph" w:customStyle="1" w:styleId="1A5F9639CFBD480A95CADB32C37A1A60">
    <w:name w:val="1A5F9639CFBD480A95CADB32C37A1A60"/>
  </w:style>
  <w:style w:type="paragraph" w:customStyle="1" w:styleId="E9B478B421C741ADACE07A582CCD0D9C">
    <w:name w:val="E9B478B421C741ADACE07A582CCD0D9C"/>
  </w:style>
  <w:style w:type="paragraph" w:customStyle="1" w:styleId="E816A7DB7EE544028F74513E7C4E4125">
    <w:name w:val="E816A7DB7EE544028F74513E7C4E4125"/>
  </w:style>
  <w:style w:type="paragraph" w:customStyle="1" w:styleId="71504C3B1353474CAAEB44AE249C2E42">
    <w:name w:val="71504C3B1353474CAAEB44AE249C2E42"/>
  </w:style>
  <w:style w:type="paragraph" w:customStyle="1" w:styleId="33F78EF3FA4F4B4D96A0785990B8D990">
    <w:name w:val="33F78EF3FA4F4B4D96A0785990B8D990"/>
  </w:style>
  <w:style w:type="paragraph" w:customStyle="1" w:styleId="71D54A36837441FB86206A4935172663">
    <w:name w:val="71D54A36837441FB86206A4935172663"/>
  </w:style>
  <w:style w:type="paragraph" w:customStyle="1" w:styleId="C71AB7ECE92941AC914720998C802B33">
    <w:name w:val="C71AB7ECE92941AC914720998C802B33"/>
  </w:style>
  <w:style w:type="paragraph" w:customStyle="1" w:styleId="CA0E2D86F2F344FD945675B67D900F9A">
    <w:name w:val="CA0E2D86F2F344FD945675B67D900F9A"/>
  </w:style>
  <w:style w:type="paragraph" w:customStyle="1" w:styleId="FB0110FBD2714D4A870FC6C574E8F255">
    <w:name w:val="FB0110FBD2714D4A870FC6C574E8F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oA">
      <a:dk1>
        <a:sysClr val="windowText" lastClr="000000"/>
      </a:dk1>
      <a:lt1>
        <a:sysClr val="window" lastClr="FFFFFF"/>
      </a:lt1>
      <a:dk2>
        <a:srgbClr val="1F497D"/>
      </a:dk2>
      <a:lt2>
        <a:srgbClr val="EEECE1"/>
      </a:lt2>
      <a:accent1>
        <a:srgbClr val="224597"/>
      </a:accent1>
      <a:accent2>
        <a:srgbClr val="01B6ED"/>
      </a:accent2>
      <a:accent3>
        <a:srgbClr val="BEDCF2"/>
      </a:accent3>
      <a:accent4>
        <a:srgbClr val="C0C0E2"/>
      </a:accent4>
      <a:accent5>
        <a:srgbClr val="AB1A24"/>
      </a:accent5>
      <a:accent6>
        <a:srgbClr val="D09B1A"/>
      </a:accent6>
      <a:hlink>
        <a:srgbClr val="0000FF"/>
      </a:hlink>
      <a:folHlink>
        <a:srgbClr val="800080"/>
      </a:folHlink>
    </a:clrScheme>
    <a:fontScheme name="UoA">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TADRecruitment Template v1 7.dotx</Template>
  <TotalTime>0</TotalTime>
  <Pages>9</Pages>
  <Words>669</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Closs, Isaac James</dc:creator>
  <cp:lastModifiedBy>Smith, Samantha</cp:lastModifiedBy>
  <cp:revision>2</cp:revision>
  <cp:lastPrinted>2016-05-13T13:48:00Z</cp:lastPrinted>
  <dcterms:created xsi:type="dcterms:W3CDTF">2016-10-07T10:17:00Z</dcterms:created>
  <dcterms:modified xsi:type="dcterms:W3CDTF">2016-10-07T10:17:00Z</dcterms:modified>
</cp:coreProperties>
</file>